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F" w:rsidRPr="00673D8F" w:rsidRDefault="00673D8F" w:rsidP="00371A39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170BCD" w:rsidRPr="00AA633E" w:rsidRDefault="00371A39" w:rsidP="00371A3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33E">
        <w:rPr>
          <w:rFonts w:ascii="Times New Roman" w:hAnsi="Times New Roman" w:cs="Times New Roman"/>
          <w:b/>
          <w:sz w:val="32"/>
          <w:szCs w:val="28"/>
        </w:rPr>
        <w:t>Техническое задание и основная информация</w:t>
      </w:r>
    </w:p>
    <w:tbl>
      <w:tblPr>
        <w:tblStyle w:val="a8"/>
        <w:tblW w:w="10209" w:type="dxa"/>
        <w:tblInd w:w="-743" w:type="dxa"/>
        <w:tblLook w:val="04A0" w:firstRow="1" w:lastRow="0" w:firstColumn="1" w:lastColumn="0" w:noHBand="0" w:noVBand="1"/>
      </w:tblPr>
      <w:tblGrid>
        <w:gridCol w:w="3594"/>
        <w:gridCol w:w="236"/>
        <w:gridCol w:w="6379"/>
      </w:tblGrid>
      <w:tr w:rsidR="004F75CB" w:rsidTr="004D5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:rsidR="004F75CB" w:rsidRPr="001C326F" w:rsidRDefault="004F75CB" w:rsidP="001C32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26F">
              <w:rPr>
                <w:rFonts w:ascii="Times New Roman" w:hAnsi="Times New Roman" w:cs="Times New Roman"/>
                <w:sz w:val="28"/>
              </w:rPr>
              <w:t>Контактная информация</w:t>
            </w:r>
          </w:p>
        </w:tc>
      </w:tr>
      <w:tr w:rsidR="004D5343" w:rsidTr="004D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single" w:sz="4" w:space="0" w:color="auto"/>
            </w:tcBorders>
          </w:tcPr>
          <w:p w:rsidR="004D5343" w:rsidRDefault="004D5343" w:rsidP="00081930">
            <w:r w:rsidRPr="00371A39">
              <w:rPr>
                <w:rFonts w:ascii="Times New Roman" w:hAnsi="Times New Roman" w:cs="Times New Roman"/>
                <w:sz w:val="24"/>
              </w:rPr>
              <w:t xml:space="preserve">Организация/заказчик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5343" w:rsidRDefault="004D5343" w:rsidP="0008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379" w:type="dxa"/>
          </w:tcPr>
          <w:p w:rsidR="004D5343" w:rsidRPr="00607F44" w:rsidRDefault="004D5343" w:rsidP="0008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D5343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D5343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4D5343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4D5343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bookmarkStart w:id="1" w:name="_GoBack"/>
            <w:r w:rsidRPr="004D5343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4D5343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4D5343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4D5343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4D5343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bookmarkEnd w:id="1"/>
            <w:r w:rsidRPr="004D5343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0"/>
          </w:p>
        </w:tc>
      </w:tr>
      <w:tr w:rsidR="004D5343" w:rsidTr="004D5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single" w:sz="4" w:space="0" w:color="auto"/>
            </w:tcBorders>
          </w:tcPr>
          <w:p w:rsidR="004D5343" w:rsidRDefault="004D5343" w:rsidP="00081930">
            <w:r w:rsidRPr="00FD6B66">
              <w:rPr>
                <w:rFonts w:ascii="Times New Roman" w:hAnsi="Times New Roman" w:cs="Times New Roman"/>
                <w:sz w:val="24"/>
              </w:rPr>
              <w:t>Контакты организации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5343" w:rsidRDefault="004D5343" w:rsidP="0008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379" w:type="dxa"/>
          </w:tcPr>
          <w:p w:rsidR="004D5343" w:rsidRPr="00607F44" w:rsidRDefault="004D5343" w:rsidP="0008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"/>
          </w:p>
        </w:tc>
      </w:tr>
      <w:tr w:rsidR="004D5343" w:rsidTr="004D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single" w:sz="4" w:space="0" w:color="auto"/>
            </w:tcBorders>
          </w:tcPr>
          <w:p w:rsidR="004D5343" w:rsidRDefault="004D5343" w:rsidP="00081930"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5343" w:rsidRDefault="004D5343" w:rsidP="0008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379" w:type="dxa"/>
          </w:tcPr>
          <w:p w:rsidR="004D5343" w:rsidRPr="00607F44" w:rsidRDefault="004D5343" w:rsidP="0008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3"/>
          </w:p>
        </w:tc>
      </w:tr>
      <w:tr w:rsidR="004D5343" w:rsidTr="004D5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single" w:sz="4" w:space="0" w:color="auto"/>
            </w:tcBorders>
          </w:tcPr>
          <w:p w:rsidR="004D5343" w:rsidRDefault="004D5343" w:rsidP="00081930">
            <w:r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5343" w:rsidRDefault="004D5343" w:rsidP="0008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379" w:type="dxa"/>
          </w:tcPr>
          <w:p w:rsidR="004D5343" w:rsidRPr="00607F44" w:rsidRDefault="004D5343" w:rsidP="0008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4"/>
          </w:p>
        </w:tc>
      </w:tr>
      <w:tr w:rsidR="004D5343" w:rsidTr="004D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single" w:sz="4" w:space="0" w:color="auto"/>
            </w:tcBorders>
          </w:tcPr>
          <w:p w:rsidR="004D5343" w:rsidRPr="00371A39" w:rsidRDefault="004D5343" w:rsidP="00081930">
            <w:pPr>
              <w:rPr>
                <w:rFonts w:ascii="Times New Roman" w:hAnsi="Times New Roman" w:cs="Times New Roman"/>
                <w:sz w:val="24"/>
              </w:rPr>
            </w:pPr>
            <w:r w:rsidRPr="00371A39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5343" w:rsidRPr="00371A39" w:rsidRDefault="004D5343" w:rsidP="0008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79" w:type="dxa"/>
          </w:tcPr>
          <w:p w:rsidR="004D5343" w:rsidRPr="00607F44" w:rsidRDefault="00647EDE" w:rsidP="0008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5"/>
          </w:p>
        </w:tc>
      </w:tr>
      <w:tr w:rsidR="004D5343" w:rsidTr="004D5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single" w:sz="4" w:space="0" w:color="auto"/>
            </w:tcBorders>
          </w:tcPr>
          <w:p w:rsidR="004D5343" w:rsidRDefault="004D5343" w:rsidP="00081930">
            <w:r>
              <w:rPr>
                <w:rFonts w:ascii="Times New Roman" w:hAnsi="Times New Roman" w:cs="Times New Roman"/>
                <w:sz w:val="24"/>
              </w:rPr>
              <w:t>Адрес объекта производства работ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5343" w:rsidRDefault="004D5343" w:rsidP="0008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5343" w:rsidRDefault="004D5343" w:rsidP="0008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379" w:type="dxa"/>
          </w:tcPr>
          <w:p w:rsidR="004D5343" w:rsidRPr="00607F44" w:rsidRDefault="004D5343" w:rsidP="0008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6"/>
          </w:p>
        </w:tc>
      </w:tr>
    </w:tbl>
    <w:p w:rsidR="00916895" w:rsidRPr="00325E60" w:rsidRDefault="00916895" w:rsidP="00325E60">
      <w:pPr>
        <w:spacing w:line="240" w:lineRule="auto"/>
        <w:rPr>
          <w:sz w:val="1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3296"/>
        <w:gridCol w:w="3083"/>
      </w:tblGrid>
      <w:tr w:rsidR="00993D2D" w:rsidTr="001C326F">
        <w:trPr>
          <w:trHeight w:val="581"/>
        </w:trPr>
        <w:tc>
          <w:tcPr>
            <w:tcW w:w="10207" w:type="dxa"/>
            <w:gridSpan w:val="3"/>
            <w:vAlign w:val="center"/>
          </w:tcPr>
          <w:p w:rsidR="00993D2D" w:rsidRPr="00DE0C75" w:rsidRDefault="00993D2D" w:rsidP="00AA6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C75">
              <w:rPr>
                <w:rFonts w:ascii="Times New Roman" w:hAnsi="Times New Roman" w:cs="Times New Roman"/>
                <w:b/>
                <w:sz w:val="28"/>
              </w:rPr>
              <w:t>Информация о котельной</w:t>
            </w:r>
          </w:p>
        </w:tc>
      </w:tr>
      <w:tr w:rsidR="00FA6632" w:rsidTr="001C326F">
        <w:trPr>
          <w:trHeight w:val="581"/>
        </w:trPr>
        <w:tc>
          <w:tcPr>
            <w:tcW w:w="10207" w:type="dxa"/>
            <w:gridSpan w:val="3"/>
            <w:vAlign w:val="center"/>
          </w:tcPr>
          <w:p w:rsidR="00FA6632" w:rsidRDefault="00FA6632" w:rsidP="00FA6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инструкция по заполнению</w:t>
            </w:r>
            <w:r w:rsidR="00081930">
              <w:rPr>
                <w:rFonts w:ascii="Times New Roman" w:hAnsi="Times New Roman" w:cs="Times New Roman"/>
              </w:rPr>
              <w:t>:</w:t>
            </w:r>
          </w:p>
          <w:p w:rsidR="00FA6632" w:rsidRDefault="00FA6632" w:rsidP="00FA6632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перехода на следующее окно заполнения нажмите клавишу «</w:t>
            </w:r>
            <w:r>
              <w:rPr>
                <w:rFonts w:ascii="Times New Roman" w:hAnsi="Times New Roman" w:cs="Times New Roman"/>
                <w:lang w:val="en-US"/>
              </w:rPr>
              <w:t>Tab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FA6632" w:rsidRDefault="00FA6632" w:rsidP="00FA6632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квадратах кликом устанавливается  отметка «крестик»;</w:t>
            </w:r>
          </w:p>
          <w:p w:rsidR="00FA6632" w:rsidRDefault="00FA6632" w:rsidP="00FA6632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полях, с заполнением числовых значений, число автоматически округляется до 0,00, </w:t>
            </w:r>
          </w:p>
          <w:p w:rsidR="00FA6632" w:rsidRDefault="00FA6632" w:rsidP="00FA6632">
            <w:pPr>
              <w:pStyle w:val="a4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значений температуры и количества товара.</w:t>
            </w:r>
          </w:p>
          <w:p w:rsidR="00FA6632" w:rsidRPr="00DE0C75" w:rsidRDefault="00FA6632" w:rsidP="00FA6632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В полях с раскрывающимся списком расположен вариант выбора ответа.</w:t>
            </w:r>
          </w:p>
        </w:tc>
      </w:tr>
      <w:tr w:rsidR="00371A39" w:rsidTr="006A0B47">
        <w:tc>
          <w:tcPr>
            <w:tcW w:w="3828" w:type="dxa"/>
          </w:tcPr>
          <w:p w:rsidR="00371A39" w:rsidRDefault="00371A39" w:rsidP="0037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котельной</w:t>
            </w:r>
          </w:p>
          <w:p w:rsidR="00371A39" w:rsidRDefault="00371A39"/>
        </w:tc>
        <w:tc>
          <w:tcPr>
            <w:tcW w:w="6379" w:type="dxa"/>
            <w:gridSpan w:val="2"/>
          </w:tcPr>
          <w:p w:rsidR="00AF0192" w:rsidRPr="00AF0192" w:rsidRDefault="00EC1525" w:rsidP="00AF019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754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AF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F0192" w:rsidRPr="00AF0192">
              <w:rPr>
                <w:rFonts w:ascii="Times New Roman" w:hAnsi="Times New Roman" w:cs="Times New Roman"/>
                <w:sz w:val="24"/>
              </w:rPr>
              <w:tab/>
              <w:t>Существующее</w:t>
            </w:r>
          </w:p>
          <w:p w:rsidR="00AF0192" w:rsidRPr="00AF0192" w:rsidRDefault="00EC1525" w:rsidP="00AF019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2730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92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AF0192" w:rsidRPr="00AF0192">
              <w:rPr>
                <w:rFonts w:ascii="Times New Roman" w:hAnsi="Times New Roman" w:cs="Times New Roman"/>
                <w:sz w:val="24"/>
              </w:rPr>
              <w:tab/>
              <w:t>Пристроенное</w:t>
            </w:r>
          </w:p>
          <w:p w:rsidR="00AF0192" w:rsidRPr="00AF0192" w:rsidRDefault="00EC1525" w:rsidP="00AF019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205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92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AF0192" w:rsidRPr="00AF0192">
              <w:rPr>
                <w:rFonts w:ascii="Times New Roman" w:hAnsi="Times New Roman" w:cs="Times New Roman"/>
                <w:sz w:val="24"/>
              </w:rPr>
              <w:tab/>
            </w:r>
            <w:r w:rsidR="00AF0192">
              <w:rPr>
                <w:rFonts w:ascii="Times New Roman" w:hAnsi="Times New Roman" w:cs="Times New Roman"/>
                <w:sz w:val="24"/>
              </w:rPr>
              <w:t>Блочно-модульное</w:t>
            </w:r>
          </w:p>
          <w:p w:rsidR="00AF0192" w:rsidRPr="00AF0192" w:rsidRDefault="00EC1525" w:rsidP="00AF019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299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92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AF0192" w:rsidRPr="00AF0192">
              <w:rPr>
                <w:rFonts w:ascii="Times New Roman" w:hAnsi="Times New Roman" w:cs="Times New Roman"/>
                <w:sz w:val="24"/>
              </w:rPr>
              <w:tab/>
            </w:r>
            <w:r w:rsidR="00AF0192">
              <w:rPr>
                <w:rFonts w:ascii="Times New Roman" w:hAnsi="Times New Roman" w:cs="Times New Roman"/>
                <w:sz w:val="24"/>
              </w:rPr>
              <w:t>Транспортабельное</w:t>
            </w:r>
          </w:p>
        </w:tc>
      </w:tr>
      <w:tr w:rsidR="00AF0192" w:rsidTr="006A0B47">
        <w:tc>
          <w:tcPr>
            <w:tcW w:w="3828" w:type="dxa"/>
          </w:tcPr>
          <w:p w:rsidR="00AF0192" w:rsidRDefault="00AF0192" w:rsidP="00A57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Допустимые габариты котельной</w:t>
            </w:r>
          </w:p>
          <w:p w:rsidR="003109BE" w:rsidRPr="00B11341" w:rsidRDefault="00DF0BBA" w:rsidP="00DF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 х Ш х В </w:t>
            </w:r>
            <w:r w:rsidR="003109BE">
              <w:rPr>
                <w:rFonts w:ascii="Times New Roman" w:hAnsi="Times New Roman" w:cs="Times New Roman"/>
                <w:sz w:val="24"/>
              </w:rPr>
              <w:t>(если имеются ограничения по местности)</w:t>
            </w:r>
          </w:p>
        </w:tc>
        <w:tc>
          <w:tcPr>
            <w:tcW w:w="6379" w:type="dxa"/>
            <w:gridSpan w:val="2"/>
          </w:tcPr>
          <w:p w:rsidR="00AF0192" w:rsidRPr="00A57BA9" w:rsidRDefault="00DF0BBA" w:rsidP="00607F44">
            <w:pPr>
              <w:rPr>
                <w:u w:val="single"/>
              </w:rPr>
            </w:pPr>
            <w:r w:rsidRPr="00D54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ТекстовоеПоле7"/>
            <w:r w:rsidRPr="00D54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54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D54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D54B3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54B3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54B3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54B3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54B3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54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7"/>
            <w:r w:rsidRPr="00DF0BBA">
              <w:t xml:space="preserve"> х</w:t>
            </w:r>
            <w:r>
              <w:t xml:space="preserve"> </w:t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instrText xml:space="preserve"> FORMTEXT </w:instrText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fldChar w:fldCharType="separate"/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fldChar w:fldCharType="end"/>
            </w:r>
            <w:r w:rsidRPr="00DF0BBA">
              <w:t xml:space="preserve"> х</w:t>
            </w:r>
            <w:r>
              <w:t xml:space="preserve"> 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instrText xml:space="preserve"> FORMTEXT </w:instrTex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fldChar w:fldCharType="separate"/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fldChar w:fldCharType="end"/>
            </w:r>
            <w:r>
              <w:t xml:space="preserve"> </w:t>
            </w:r>
            <w:r w:rsidR="00607F44">
              <w:t xml:space="preserve"> </w:t>
            </w:r>
            <w:r w:rsidR="00607F44" w:rsidRPr="00607F44">
              <w:rPr>
                <w:rFonts w:ascii="Times New Roman" w:hAnsi="Times New Roman" w:cs="Times New Roman"/>
                <w:sz w:val="24"/>
              </w:rPr>
              <w:t>м</w:t>
            </w:r>
            <w:r w:rsidR="00FA6632">
              <w:rPr>
                <w:rFonts w:ascii="Times New Roman" w:hAnsi="Times New Roman" w:cs="Times New Roman"/>
                <w:sz w:val="24"/>
              </w:rPr>
              <w:t>м</w:t>
            </w:r>
          </w:p>
        </w:tc>
      </w:tr>
      <w:tr w:rsidR="00AF0192" w:rsidTr="006A0B47">
        <w:tc>
          <w:tcPr>
            <w:tcW w:w="3828" w:type="dxa"/>
          </w:tcPr>
          <w:p w:rsidR="00AF0192" w:rsidRPr="00314DF5" w:rsidRDefault="00314DF5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котельной</w:t>
            </w:r>
          </w:p>
        </w:tc>
        <w:tc>
          <w:tcPr>
            <w:tcW w:w="6379" w:type="dxa"/>
            <w:gridSpan w:val="2"/>
          </w:tcPr>
          <w:p w:rsidR="00314DF5" w:rsidRPr="00AF0192" w:rsidRDefault="00EC1525" w:rsidP="00314DF5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450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F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14DF5" w:rsidRPr="00AF0192">
              <w:rPr>
                <w:rFonts w:ascii="Times New Roman" w:hAnsi="Times New Roman" w:cs="Times New Roman"/>
                <w:sz w:val="24"/>
              </w:rPr>
              <w:tab/>
            </w:r>
            <w:r w:rsidR="00314DF5">
              <w:rPr>
                <w:rFonts w:ascii="Times New Roman" w:hAnsi="Times New Roman" w:cs="Times New Roman"/>
                <w:sz w:val="24"/>
              </w:rPr>
              <w:t>Паровая</w:t>
            </w:r>
          </w:p>
          <w:p w:rsidR="00AF0192" w:rsidRDefault="00EC1525" w:rsidP="00314DF5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5794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F5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314DF5">
              <w:rPr>
                <w:rFonts w:ascii="Times New Roman" w:hAnsi="Times New Roman" w:cs="Times New Roman"/>
                <w:sz w:val="24"/>
              </w:rPr>
              <w:tab/>
              <w:t>Водогрейная</w:t>
            </w:r>
          </w:p>
          <w:p w:rsidR="006A0B47" w:rsidRPr="00314DF5" w:rsidRDefault="00EC1525" w:rsidP="00314DF5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81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47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A0B47">
              <w:rPr>
                <w:rFonts w:ascii="Times New Roman" w:hAnsi="Times New Roman" w:cs="Times New Roman"/>
                <w:sz w:val="24"/>
              </w:rPr>
              <w:tab/>
              <w:t xml:space="preserve">Комбинированная (Отопительно-производственная) </w:t>
            </w:r>
          </w:p>
        </w:tc>
      </w:tr>
      <w:tr w:rsidR="00AF0192" w:rsidTr="006A0B47">
        <w:tc>
          <w:tcPr>
            <w:tcW w:w="3828" w:type="dxa"/>
          </w:tcPr>
          <w:p w:rsidR="00AF0192" w:rsidRDefault="00314DF5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</w:t>
            </w:r>
            <w:r w:rsidR="00E57FFA">
              <w:rPr>
                <w:rFonts w:ascii="Times New Roman" w:hAnsi="Times New Roman" w:cs="Times New Roman"/>
                <w:sz w:val="24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24"/>
              </w:rPr>
              <w:t>котельной</w:t>
            </w:r>
          </w:p>
          <w:p w:rsidR="002B5BDF" w:rsidRPr="00314DF5" w:rsidRDefault="002B5BDF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Паропроизводительность</w:t>
            </w:r>
          </w:p>
        </w:tc>
        <w:tc>
          <w:tcPr>
            <w:tcW w:w="6379" w:type="dxa"/>
            <w:gridSpan w:val="2"/>
          </w:tcPr>
          <w:p w:rsidR="00AF0192" w:rsidRDefault="00DF0BBA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4218F0" w:rsidRPr="00421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632">
              <w:rPr>
                <w:rFonts w:ascii="Times New Roman" w:hAnsi="Times New Roman" w:cs="Times New Roman"/>
                <w:sz w:val="24"/>
              </w:rPr>
              <w:t>(</w: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FA6632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314DF5">
              <w:rPr>
                <w:rFonts w:ascii="Times New Roman" w:hAnsi="Times New Roman" w:cs="Times New Roman"/>
                <w:sz w:val="24"/>
              </w:rPr>
              <w:t>МВт (Гкал/час)</w:t>
            </w:r>
          </w:p>
          <w:p w:rsidR="002B5BDF" w:rsidRPr="00314DF5" w:rsidRDefault="00DF0BBA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4218F0" w:rsidRPr="00421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632">
              <w:rPr>
                <w:rFonts w:ascii="Times New Roman" w:hAnsi="Times New Roman" w:cs="Times New Roman"/>
                <w:sz w:val="24"/>
              </w:rPr>
              <w:t>кг</w:t>
            </w:r>
            <w:r w:rsidR="002B5BDF"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AF0192" w:rsidTr="006A0B47">
        <w:tc>
          <w:tcPr>
            <w:tcW w:w="3828" w:type="dxa"/>
          </w:tcPr>
          <w:p w:rsidR="00AF0192" w:rsidRPr="00314DF5" w:rsidRDefault="006C2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котельной по теплоснабжению</w:t>
            </w:r>
          </w:p>
        </w:tc>
        <w:tc>
          <w:tcPr>
            <w:tcW w:w="6379" w:type="dxa"/>
            <w:gridSpan w:val="2"/>
          </w:tcPr>
          <w:p w:rsidR="006C210B" w:rsidRPr="00AF0192" w:rsidRDefault="00EC1525" w:rsidP="004F75CB">
            <w:pPr>
              <w:ind w:left="742" w:hanging="742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93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0B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6C210B" w:rsidRPr="00AF0192">
              <w:rPr>
                <w:rFonts w:ascii="Times New Roman" w:hAnsi="Times New Roman" w:cs="Times New Roman"/>
                <w:sz w:val="24"/>
              </w:rPr>
              <w:tab/>
            </w:r>
            <w:r w:rsidR="006C210B">
              <w:rPr>
                <w:rFonts w:ascii="Times New Roman" w:hAnsi="Times New Roman" w:cs="Times New Roman"/>
                <w:sz w:val="24"/>
              </w:rPr>
              <w:t>1-я категория</w:t>
            </w:r>
            <w:r w:rsidR="004F75CB">
              <w:rPr>
                <w:rFonts w:ascii="Times New Roman" w:hAnsi="Times New Roman" w:cs="Times New Roman"/>
                <w:sz w:val="24"/>
              </w:rPr>
              <w:t xml:space="preserve"> (100% резервирование мощности котельной)</w:t>
            </w:r>
          </w:p>
          <w:p w:rsidR="00AF0192" w:rsidRPr="00314DF5" w:rsidRDefault="00EC1525" w:rsidP="006C210B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898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0B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C210B">
              <w:rPr>
                <w:rFonts w:ascii="Times New Roman" w:hAnsi="Times New Roman" w:cs="Times New Roman"/>
                <w:sz w:val="24"/>
              </w:rPr>
              <w:tab/>
              <w:t>2-я категория</w:t>
            </w:r>
            <w:r w:rsidR="004F75CB">
              <w:rPr>
                <w:rFonts w:ascii="Times New Roman" w:hAnsi="Times New Roman" w:cs="Times New Roman"/>
                <w:sz w:val="24"/>
              </w:rPr>
              <w:t xml:space="preserve"> (не требует резервирования)</w:t>
            </w:r>
          </w:p>
        </w:tc>
      </w:tr>
      <w:tr w:rsidR="00AF0192" w:rsidTr="006A0B47">
        <w:tc>
          <w:tcPr>
            <w:tcW w:w="3828" w:type="dxa"/>
          </w:tcPr>
          <w:p w:rsidR="00AF0192" w:rsidRPr="00314DF5" w:rsidRDefault="00B07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Топливо</w:t>
            </w:r>
          </w:p>
        </w:tc>
        <w:tc>
          <w:tcPr>
            <w:tcW w:w="6379" w:type="dxa"/>
            <w:gridSpan w:val="2"/>
          </w:tcPr>
          <w:p w:rsidR="00AF0192" w:rsidRDefault="00B07E19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</w:t>
            </w:r>
            <w:r w:rsidR="003109B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18F0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 w:rsidR="004218F0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4218F0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4218F0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218F0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8"/>
          </w:p>
          <w:p w:rsidR="00B07E19" w:rsidRDefault="00B07E19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Технические характеристики:</w:t>
            </w:r>
          </w:p>
          <w:p w:rsidR="00B07E19" w:rsidRDefault="00B07E19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Давление </w:t>
            </w:r>
            <w:r w:rsidR="00DF0BBA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ТекстовоеПоле10"/>
            <w:r w:rsidR="00DF0BBA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607F4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607F4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</w:rPr>
              <w:t xml:space="preserve"> МПа</w:t>
            </w:r>
          </w:p>
          <w:p w:rsidR="00B07E19" w:rsidRDefault="00B07E19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Низшая теплота сгорания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ТекстовоеПоле11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</w:rPr>
              <w:t xml:space="preserve"> ккал/м</w:t>
            </w:r>
            <w:r w:rsidRPr="00F847A4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B07E19" w:rsidRDefault="00B07E19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Резервное</w:t>
            </w:r>
            <w:r w:rsidR="003109B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18F0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 w:rsidR="004218F0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4218F0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4218F0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218F0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1"/>
          </w:p>
          <w:p w:rsidR="00B07E19" w:rsidRDefault="00B07E19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Технические характеристики:</w:t>
            </w:r>
          </w:p>
          <w:p w:rsidR="00647EDE" w:rsidRPr="00647EDE" w:rsidRDefault="00B07E19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Низшая теплота сгорания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ккал/м</w:t>
            </w:r>
            <w:r w:rsidRPr="00F847A4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2B5BDF" w:rsidTr="006A0B47">
        <w:tc>
          <w:tcPr>
            <w:tcW w:w="3828" w:type="dxa"/>
          </w:tcPr>
          <w:p w:rsidR="002B5BDF" w:rsidRPr="00314DF5" w:rsidRDefault="002B5BDF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тепловой мощности</w:t>
            </w:r>
          </w:p>
        </w:tc>
        <w:tc>
          <w:tcPr>
            <w:tcW w:w="6379" w:type="dxa"/>
            <w:gridSpan w:val="2"/>
          </w:tcPr>
          <w:p w:rsidR="002B5BDF" w:rsidRDefault="00EC1525" w:rsidP="002D606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629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1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2B5BDF" w:rsidRPr="00AF0192">
              <w:rPr>
                <w:rFonts w:ascii="Times New Roman" w:hAnsi="Times New Roman" w:cs="Times New Roman"/>
                <w:sz w:val="24"/>
              </w:rPr>
              <w:tab/>
            </w:r>
            <w:r w:rsidR="002B5BDF">
              <w:rPr>
                <w:rFonts w:ascii="Times New Roman" w:hAnsi="Times New Roman" w:cs="Times New Roman"/>
                <w:sz w:val="24"/>
              </w:rPr>
              <w:t xml:space="preserve">Технологическое оборудование </w:t>
            </w:r>
          </w:p>
          <w:p w:rsidR="002B5BDF" w:rsidRPr="002B5BDF" w:rsidRDefault="002B5BDF" w:rsidP="002D606C">
            <w:pPr>
              <w:spacing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F847A4">
              <w:rPr>
                <w:rFonts w:ascii="Times New Roman" w:hAnsi="Times New Roman" w:cs="Times New Roman"/>
                <w:sz w:val="24"/>
                <w:vertAlign w:val="subscript"/>
              </w:rPr>
              <w:t>раб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ТекстовоеПоле14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</w:rPr>
              <w:t xml:space="preserve"> кгс/см</w:t>
            </w:r>
            <w:r w:rsidRPr="00F847A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F847A4">
              <w:rPr>
                <w:rFonts w:ascii="Times New Roman" w:hAnsi="Times New Roman" w:cs="Times New Roman"/>
                <w:sz w:val="24"/>
                <w:vertAlign w:val="subscript"/>
              </w:rPr>
              <w:t>пара</w:t>
            </w:r>
            <w:r w:rsidRPr="00F847A4">
              <w:rPr>
                <w:rFonts w:ascii="Times New Roman" w:hAnsi="Times New Roman" w:cs="Times New Roman"/>
                <w:sz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ТекстовоеПоле15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</w:rPr>
              <w:t xml:space="preserve"> °С,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B11341">
              <w:rPr>
                <w:rFonts w:ascii="Times New Roman" w:hAnsi="Times New Roman" w:cs="Times New Roman"/>
                <w:sz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ТекстовоеПоле16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</w:rPr>
              <w:t xml:space="preserve"> кг/ч</w:t>
            </w:r>
          </w:p>
          <w:p w:rsidR="009A4D18" w:rsidRPr="009A4D18" w:rsidRDefault="00EC1525" w:rsidP="0044261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</w:rPr>
                <w:id w:val="-10045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1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2B5BDF" w:rsidRPr="009A4D18">
              <w:rPr>
                <w:rFonts w:ascii="Times New Roman" w:hAnsi="Times New Roman" w:cs="Times New Roman"/>
                <w:sz w:val="24"/>
              </w:rPr>
              <w:tab/>
            </w:r>
            <w:r w:rsidR="009A4D18" w:rsidRPr="009A4D18">
              <w:rPr>
                <w:rFonts w:ascii="Times New Roman" w:hAnsi="Times New Roman" w:cs="Times New Roman"/>
                <w:sz w:val="24"/>
              </w:rPr>
              <w:t>ГВС (</w:t>
            </w:r>
            <w:r w:rsidR="009A4D18" w:rsidRPr="009A4D18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9A4D18" w:rsidRPr="009A4D18">
              <w:rPr>
                <w:rFonts w:ascii="Times New Roman" w:hAnsi="Times New Roman" w:cs="Times New Roman"/>
                <w:sz w:val="24"/>
              </w:rPr>
              <w:t>=60°С)</w:t>
            </w:r>
            <w:r w:rsidR="009A4D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ТекстовоеПоле17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5"/>
            <w:r w:rsidR="00FA6632" w:rsidRPr="00421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632">
              <w:rPr>
                <w:rFonts w:ascii="Times New Roman" w:hAnsi="Times New Roman" w:cs="Times New Roman"/>
                <w:sz w:val="24"/>
              </w:rPr>
              <w:t>(</w: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FA6632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9A4D18" w:rsidRPr="009A4D18">
              <w:rPr>
                <w:rFonts w:ascii="Times New Roman" w:hAnsi="Times New Roman" w:cs="Times New Roman"/>
                <w:sz w:val="24"/>
              </w:rPr>
              <w:t>МВ</w:t>
            </w:r>
            <w:r w:rsidR="009A4D18">
              <w:rPr>
                <w:rFonts w:ascii="Times New Roman" w:hAnsi="Times New Roman" w:cs="Times New Roman"/>
                <w:sz w:val="24"/>
              </w:rPr>
              <w:t>т</w:t>
            </w:r>
            <w:r w:rsidR="009A4D18" w:rsidRPr="009A4D18">
              <w:rPr>
                <w:rFonts w:ascii="Times New Roman" w:hAnsi="Times New Roman" w:cs="Times New Roman"/>
                <w:sz w:val="24"/>
              </w:rPr>
              <w:t xml:space="preserve"> (Гкал/час);</w:t>
            </w:r>
          </w:p>
          <w:p w:rsidR="00647EDE" w:rsidRDefault="00647EDE" w:rsidP="00FA6632">
            <w:pPr>
              <w:pStyle w:val="a4"/>
              <w:spacing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Нагрузка максимальная </w:t>
            </w:r>
            <w:r w:rsidR="00FA6632" w:rsidRPr="00FA6632"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FA6632" w:rsidRPr="00FA66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6632" w:rsidRPr="009A4D18">
              <w:rPr>
                <w:rFonts w:ascii="Times New Roman" w:hAnsi="Times New Roman" w:cs="Times New Roman"/>
                <w:sz w:val="24"/>
              </w:rPr>
              <w:t>Гкал/час</w:t>
            </w:r>
            <w:r w:rsidR="00FA663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A6632" w:rsidRPr="00FA6632" w:rsidRDefault="00647EDE" w:rsidP="00FA6632">
            <w:pPr>
              <w:pStyle w:val="a4"/>
              <w:spacing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Нагрузка среднечасовая</w:t>
            </w:r>
            <w:r w:rsidR="00FA6632" w:rsidRPr="00FA6632"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FA6632" w:rsidRPr="00FA66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6632" w:rsidRPr="009A4D18">
              <w:rPr>
                <w:rFonts w:ascii="Times New Roman" w:hAnsi="Times New Roman" w:cs="Times New Roman"/>
                <w:sz w:val="24"/>
              </w:rPr>
              <w:t>Гкал/час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47EDE" w:rsidRDefault="00647EDE" w:rsidP="00FA6632">
            <w:pPr>
              <w:pStyle w:val="a4"/>
              <w:spacing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Суточный расход воды</w:t>
            </w:r>
            <w:r w:rsidR="00FA6632"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FA6632" w:rsidRPr="00FA6632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FA6632" w:rsidRPr="00FA663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FA6632" w:rsidRPr="00FA6632">
              <w:rPr>
                <w:rFonts w:ascii="Times New Roman" w:hAnsi="Times New Roman" w:cs="Times New Roman"/>
                <w:sz w:val="24"/>
              </w:rPr>
              <w:t>/ч</w:t>
            </w:r>
            <w:r w:rsidR="00FA663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A6632" w:rsidRDefault="00647EDE" w:rsidP="00FA6632">
            <w:pPr>
              <w:pStyle w:val="a4"/>
              <w:spacing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</w:t>
            </w:r>
            <w:r w:rsidRPr="00F470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7EDE">
              <w:rPr>
                <w:rFonts w:ascii="Times New Roman" w:hAnsi="Times New Roman" w:cs="Times New Roman"/>
                <w:sz w:val="24"/>
                <w:vertAlign w:val="subscript"/>
              </w:rPr>
              <w:t>требуемое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632"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ТекстовоеПоле18"/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6"/>
            <w:r w:rsidR="00FA6632">
              <w:rPr>
                <w:rFonts w:ascii="Times New Roman" w:hAnsi="Times New Roman" w:cs="Times New Roman"/>
                <w:sz w:val="24"/>
              </w:rPr>
              <w:t xml:space="preserve"> кгс/см</w:t>
            </w:r>
            <w:r w:rsidR="00FA6632" w:rsidRPr="00F847A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  <w:p w:rsidR="002B5BDF" w:rsidRDefault="00EC1525" w:rsidP="002D606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24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F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2B5BDF" w:rsidRPr="00AF0192">
              <w:rPr>
                <w:rFonts w:ascii="Times New Roman" w:hAnsi="Times New Roman" w:cs="Times New Roman"/>
                <w:sz w:val="24"/>
              </w:rPr>
              <w:tab/>
            </w:r>
            <w:r w:rsidR="002D606C">
              <w:rPr>
                <w:rFonts w:ascii="Times New Roman" w:hAnsi="Times New Roman" w:cs="Times New Roman"/>
                <w:sz w:val="24"/>
              </w:rPr>
              <w:t xml:space="preserve">Отопление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ТекстовоеПоле20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7"/>
            <w:r w:rsidR="00FA6632" w:rsidRPr="00421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632">
              <w:rPr>
                <w:rFonts w:ascii="Times New Roman" w:hAnsi="Times New Roman" w:cs="Times New Roman"/>
                <w:sz w:val="24"/>
              </w:rPr>
              <w:t>(</w: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FA6632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2D606C">
              <w:rPr>
                <w:rFonts w:ascii="Times New Roman" w:hAnsi="Times New Roman" w:cs="Times New Roman"/>
                <w:sz w:val="24"/>
              </w:rPr>
              <w:t>МВт (Гкал/час)</w:t>
            </w:r>
          </w:p>
          <w:p w:rsidR="002D606C" w:rsidRDefault="002D606C" w:rsidP="002D606C">
            <w:pPr>
              <w:pStyle w:val="a4"/>
              <w:spacing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 </w:t>
            </w:r>
            <w:r w:rsidRPr="00B11341">
              <w:rPr>
                <w:rFonts w:ascii="Times New Roman" w:hAnsi="Times New Roman" w:cs="Times New Roman"/>
                <w:sz w:val="24"/>
                <w:vertAlign w:val="subscript"/>
              </w:rPr>
              <w:t>прямой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8" w:name="ТекстовоеПоле21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</w:rPr>
              <w:t xml:space="preserve"> кгс/см</w:t>
            </w:r>
            <w:r w:rsidRPr="00F847A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Р 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обратная </w:t>
            </w: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ТекстовоеПоле22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</w:rPr>
              <w:t xml:space="preserve"> кгс/см</w:t>
            </w:r>
            <w:r w:rsidRPr="00F847A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  <w:p w:rsidR="002D606C" w:rsidRDefault="00FA6632" w:rsidP="002D606C">
            <w:pPr>
              <w:pStyle w:val="a4"/>
              <w:spacing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r w:rsidRPr="00FA6632">
              <w:rPr>
                <w:rFonts w:ascii="Times New Roman" w:hAnsi="Times New Roman" w:cs="Times New Roman"/>
                <w:sz w:val="24"/>
              </w:rPr>
              <w:t>Температурный график</w:t>
            </w:r>
            <w:r w:rsidR="00647E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Pr="00FA6632">
              <w:rPr>
                <w:rFonts w:ascii="Times New Roman" w:hAnsi="Times New Roman" w:cs="Times New Roman"/>
                <w:sz w:val="24"/>
              </w:rPr>
              <w:t>→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2D606C">
              <w:rPr>
                <w:rFonts w:ascii="Times New Roman" w:hAnsi="Times New Roman" w:cs="Times New Roman"/>
                <w:sz w:val="24"/>
              </w:rPr>
              <w:t>°С</w:t>
            </w:r>
          </w:p>
          <w:p w:rsidR="002B5BDF" w:rsidRPr="00AF0192" w:rsidRDefault="00EC1525" w:rsidP="00DF0B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5081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DF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B5BDF" w:rsidRPr="00AF0192">
              <w:rPr>
                <w:rFonts w:ascii="Times New Roman" w:hAnsi="Times New Roman" w:cs="Times New Roman"/>
                <w:sz w:val="24"/>
              </w:rPr>
              <w:tab/>
            </w:r>
            <w:r w:rsidR="0044261C">
              <w:rPr>
                <w:rFonts w:ascii="Times New Roman" w:hAnsi="Times New Roman" w:cs="Times New Roman"/>
                <w:sz w:val="24"/>
              </w:rPr>
              <w:t xml:space="preserve">Вентиляция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ТекстовоеПоле23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0"/>
            <w:r w:rsidR="00FA6632" w:rsidRPr="00421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632">
              <w:rPr>
                <w:rFonts w:ascii="Times New Roman" w:hAnsi="Times New Roman" w:cs="Times New Roman"/>
                <w:sz w:val="24"/>
              </w:rPr>
              <w:t>(</w: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FA663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FA6632">
              <w:rPr>
                <w:rFonts w:ascii="Times New Roman" w:hAnsi="Times New Roman" w:cs="Times New Roman"/>
                <w:sz w:val="24"/>
              </w:rPr>
              <w:t>)</w:t>
            </w:r>
            <w:r w:rsidR="0044261C">
              <w:rPr>
                <w:rFonts w:ascii="Times New Roman" w:hAnsi="Times New Roman" w:cs="Times New Roman"/>
                <w:sz w:val="24"/>
              </w:rPr>
              <w:t xml:space="preserve"> МВт (Гкал/час)</w:t>
            </w:r>
          </w:p>
        </w:tc>
      </w:tr>
      <w:tr w:rsidR="00BA67E0" w:rsidTr="006A0B47">
        <w:tc>
          <w:tcPr>
            <w:tcW w:w="3828" w:type="dxa"/>
          </w:tcPr>
          <w:p w:rsidR="00E57FFA" w:rsidRDefault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Система теплоснабжения</w:t>
            </w:r>
            <w:r w:rsidR="00E57FFA">
              <w:rPr>
                <w:rFonts w:ascii="Times New Roman" w:hAnsi="Times New Roman" w:cs="Times New Roman"/>
                <w:sz w:val="24"/>
              </w:rPr>
              <w:t xml:space="preserve"> ГВС, отопления и вентиляции</w:t>
            </w:r>
          </w:p>
        </w:tc>
        <w:tc>
          <w:tcPr>
            <w:tcW w:w="6379" w:type="dxa"/>
            <w:gridSpan w:val="2"/>
          </w:tcPr>
          <w:p w:rsidR="00E57FFA" w:rsidRPr="00AF0192" w:rsidRDefault="00EC1525" w:rsidP="00E57FFA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89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F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57FFA" w:rsidRPr="00AF0192">
              <w:rPr>
                <w:rFonts w:ascii="Times New Roman" w:hAnsi="Times New Roman" w:cs="Times New Roman"/>
                <w:sz w:val="24"/>
              </w:rPr>
              <w:tab/>
            </w:r>
            <w:r w:rsidR="00E57FFA">
              <w:rPr>
                <w:rFonts w:ascii="Times New Roman" w:hAnsi="Times New Roman" w:cs="Times New Roman"/>
                <w:sz w:val="24"/>
              </w:rPr>
              <w:t>Независимая (через теплообменник – двухконтурная)</w:t>
            </w:r>
          </w:p>
          <w:p w:rsidR="00BA67E0" w:rsidRDefault="00EC1525" w:rsidP="00647EDE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80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FA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E57FFA">
              <w:rPr>
                <w:rFonts w:ascii="Times New Roman" w:hAnsi="Times New Roman" w:cs="Times New Roman"/>
                <w:sz w:val="24"/>
              </w:rPr>
              <w:tab/>
              <w:t xml:space="preserve">Зависимая (без теплообменника – </w:t>
            </w:r>
            <w:r w:rsidR="00647EDE">
              <w:rPr>
                <w:rFonts w:ascii="Times New Roman" w:hAnsi="Times New Roman" w:cs="Times New Roman"/>
                <w:sz w:val="24"/>
              </w:rPr>
              <w:t>сетевая вода ТС</w:t>
            </w:r>
            <w:r w:rsidR="00E57F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57FFA" w:rsidTr="006A0B47">
        <w:tc>
          <w:tcPr>
            <w:tcW w:w="3828" w:type="dxa"/>
          </w:tcPr>
          <w:p w:rsidR="00E57FFA" w:rsidRDefault="00E57FFA" w:rsidP="00E57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 пароснабжения </w:t>
            </w:r>
          </w:p>
        </w:tc>
        <w:tc>
          <w:tcPr>
            <w:tcW w:w="6379" w:type="dxa"/>
            <w:gridSpan w:val="2"/>
          </w:tcPr>
          <w:p w:rsidR="00E57FFA" w:rsidRPr="00AF0192" w:rsidRDefault="00647EDE" w:rsidP="00E57FFA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Необходимость коллектора: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FORMDROPDOWN </w:instrText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  <w:p w:rsidR="00E57FFA" w:rsidRPr="00AF0192" w:rsidRDefault="00647EDE" w:rsidP="00647EDE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Доп. информация </w:t>
            </w:r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1" w:name="ТекстовоеПоле29"/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1"/>
          </w:p>
        </w:tc>
      </w:tr>
      <w:tr w:rsidR="002B5BDF" w:rsidTr="006A0B47">
        <w:tc>
          <w:tcPr>
            <w:tcW w:w="3828" w:type="dxa"/>
          </w:tcPr>
          <w:p w:rsidR="002B5BDF" w:rsidRPr="00314DF5" w:rsidRDefault="00442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Водоснабжение</w:t>
            </w:r>
          </w:p>
        </w:tc>
        <w:tc>
          <w:tcPr>
            <w:tcW w:w="6379" w:type="dxa"/>
            <w:gridSpan w:val="2"/>
          </w:tcPr>
          <w:p w:rsidR="003109BE" w:rsidRDefault="003109BE" w:rsidP="00FD05E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Источник: </w:t>
            </w:r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2" w:name="ТекстовоеПоле24"/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95375E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2"/>
          </w:p>
          <w:p w:rsidR="003109BE" w:rsidRDefault="003109BE" w:rsidP="00FD05E2">
            <w:pPr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 = 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ТекстовоеПоле25"/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D54B30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</w:rPr>
              <w:t xml:space="preserve"> кгс/см</w:t>
            </w:r>
            <w:r w:rsidRPr="00F847A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  <w:p w:rsidR="002B5BDF" w:rsidRDefault="003109BE" w:rsidP="00FD05E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Химический анализ воды</w:t>
            </w:r>
            <w:r w:rsidR="00A57BA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FORMDROPDOWN </w:instrText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  <w:p w:rsidR="00DF0BBA" w:rsidRDefault="00BA67E0" w:rsidP="00DF0BBA">
            <w:pPr>
              <w:spacing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Жесткость </w:t>
            </w:r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ТекстовоеПоле26"/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4"/>
              </w:rPr>
              <w:t xml:space="preserve"> мг экв/л</w:t>
            </w:r>
            <w:r w:rsidR="00DF0BBA">
              <w:rPr>
                <w:rFonts w:ascii="Times New Roman" w:hAnsi="Times New Roman" w:cs="Times New Roman"/>
                <w:sz w:val="24"/>
              </w:rPr>
              <w:tab/>
              <w:t xml:space="preserve">                     рН </w:t>
            </w:r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ТекстовоеПоле35"/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A21DC4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5"/>
          </w:p>
          <w:p w:rsidR="00FD05E2" w:rsidRPr="00FD05E2" w:rsidRDefault="00BA67E0" w:rsidP="00DF0BB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железа 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ТекстовоеПоле27"/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6"/>
            <w:r w:rsidRPr="00BA67E0">
              <w:rPr>
                <w:rFonts w:ascii="Times New Roman" w:hAnsi="Times New Roman" w:cs="Times New Roman"/>
                <w:sz w:val="24"/>
              </w:rPr>
              <w:t xml:space="preserve"> мг/л</w:t>
            </w:r>
            <w:r w:rsidR="00DF0BBA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DF0BBA" w:rsidRPr="00FD05E2">
              <w:rPr>
                <w:rFonts w:ascii="Times New Roman" w:hAnsi="Times New Roman" w:cs="Times New Roman"/>
                <w:sz w:val="24"/>
              </w:rPr>
              <w:t>О</w:t>
            </w:r>
            <w:r w:rsidR="00DF0BBA" w:rsidRPr="00FD05E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DF0B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7" w:name="ТекстовоеПоле36"/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7"/>
            <w:r w:rsidR="00DF0BB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DF0BBA" w:rsidRPr="00BA67E0">
              <w:rPr>
                <w:rFonts w:ascii="Times New Roman" w:hAnsi="Times New Roman" w:cs="Times New Roman"/>
                <w:sz w:val="24"/>
              </w:rPr>
              <w:t>мг/л</w:t>
            </w:r>
            <w:r w:rsidR="00DF0BBA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BA67E0" w:rsidTr="00BA67E0">
        <w:tc>
          <w:tcPr>
            <w:tcW w:w="3828" w:type="dxa"/>
          </w:tcPr>
          <w:p w:rsidR="00BA67E0" w:rsidRDefault="00BA67E0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Канализация</w:t>
            </w:r>
          </w:p>
        </w:tc>
        <w:tc>
          <w:tcPr>
            <w:tcW w:w="6379" w:type="dxa"/>
            <w:gridSpan w:val="2"/>
          </w:tcPr>
          <w:p w:rsidR="00BA67E0" w:rsidRPr="00AF0192" w:rsidRDefault="00EC1525" w:rsidP="00BA67E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313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7E0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A67E0" w:rsidRPr="00AF0192">
              <w:rPr>
                <w:rFonts w:ascii="Times New Roman" w:hAnsi="Times New Roman" w:cs="Times New Roman"/>
                <w:sz w:val="24"/>
              </w:rPr>
              <w:tab/>
            </w:r>
            <w:r w:rsidR="00BA67E0">
              <w:rPr>
                <w:rFonts w:ascii="Times New Roman" w:hAnsi="Times New Roman" w:cs="Times New Roman"/>
                <w:sz w:val="24"/>
              </w:rPr>
              <w:t>Существующая</w:t>
            </w:r>
          </w:p>
          <w:p w:rsidR="00BA67E0" w:rsidRDefault="00EC1525" w:rsidP="004218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4798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7E0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A67E0">
              <w:rPr>
                <w:rFonts w:ascii="Times New Roman" w:hAnsi="Times New Roman" w:cs="Times New Roman"/>
                <w:sz w:val="24"/>
              </w:rPr>
              <w:tab/>
              <w:t xml:space="preserve">Другое </w:t>
            </w:r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8" w:name="ТекстовоеПоле28"/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8"/>
          </w:p>
        </w:tc>
      </w:tr>
      <w:tr w:rsidR="00BA67E0" w:rsidTr="00BA67E0">
        <w:tc>
          <w:tcPr>
            <w:tcW w:w="3828" w:type="dxa"/>
          </w:tcPr>
          <w:p w:rsidR="00BA67E0" w:rsidRDefault="00AC1660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6379" w:type="dxa"/>
            <w:gridSpan w:val="2"/>
          </w:tcPr>
          <w:p w:rsidR="00BA67E0" w:rsidRDefault="00AC1660" w:rsidP="00081930">
            <w:pPr>
              <w:spacing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Основное: </w:t>
            </w:r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9" w:name="ТекстовоеПоле30"/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218F0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29"/>
          </w:p>
          <w:p w:rsidR="0095375E" w:rsidRDefault="00AC1660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Резервное: </w:t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FORMDROPDOWN </w:instrText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  <w:p w:rsidR="00AC1660" w:rsidRPr="00AC1660" w:rsidRDefault="004218F0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0" w:name="ТекстовоеПоле31"/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30"/>
            <w:r w:rsidR="0095375E" w:rsidRPr="0095375E">
              <w:rPr>
                <w:rFonts w:ascii="Times New Roman" w:hAnsi="Times New Roman" w:cs="Times New Roman"/>
                <w:sz w:val="24"/>
              </w:rPr>
              <w:t xml:space="preserve"> (дополнительная информация)</w:t>
            </w:r>
          </w:p>
        </w:tc>
      </w:tr>
      <w:tr w:rsidR="00FD05E2" w:rsidTr="00FD05E2">
        <w:tc>
          <w:tcPr>
            <w:tcW w:w="3828" w:type="dxa"/>
          </w:tcPr>
          <w:p w:rsidR="00FD05E2" w:rsidRDefault="00FD05E2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Узлы учета</w:t>
            </w:r>
          </w:p>
        </w:tc>
        <w:tc>
          <w:tcPr>
            <w:tcW w:w="3296" w:type="dxa"/>
          </w:tcPr>
          <w:p w:rsidR="00FD05E2" w:rsidRPr="00647EDE" w:rsidRDefault="00FD05E2" w:rsidP="00FD05E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647EDE">
              <w:rPr>
                <w:rFonts w:ascii="Times New Roman" w:hAnsi="Times New Roman" w:cs="Times New Roman"/>
                <w:sz w:val="24"/>
                <w:u w:val="single"/>
              </w:rPr>
              <w:t>Коммерческий</w:t>
            </w:r>
          </w:p>
          <w:p w:rsidR="00FD05E2" w:rsidRPr="00AF0192" w:rsidRDefault="00EC1525" w:rsidP="006530D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6487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Пар</w:t>
            </w:r>
          </w:p>
          <w:p w:rsidR="00FD05E2" w:rsidRPr="00AF0192" w:rsidRDefault="00EC1525" w:rsidP="006530D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870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Вода</w:t>
            </w:r>
          </w:p>
          <w:p w:rsidR="00FD05E2" w:rsidRPr="00AF0192" w:rsidRDefault="00EC1525" w:rsidP="00FD05E2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775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Электрическая энергия</w:t>
            </w:r>
          </w:p>
          <w:p w:rsidR="00FD05E2" w:rsidRDefault="00EC1525" w:rsidP="006530D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057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Тепловая энергия</w:t>
            </w:r>
          </w:p>
          <w:p w:rsidR="00FD05E2" w:rsidRPr="00AF0192" w:rsidRDefault="00EC1525" w:rsidP="006530D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9378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Природный газ</w:t>
            </w:r>
          </w:p>
          <w:p w:rsidR="00FD05E2" w:rsidRDefault="00EC1525" w:rsidP="006530D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154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Другое топливо</w:t>
            </w:r>
          </w:p>
        </w:tc>
        <w:tc>
          <w:tcPr>
            <w:tcW w:w="3083" w:type="dxa"/>
          </w:tcPr>
          <w:p w:rsidR="00FD05E2" w:rsidRPr="00647EDE" w:rsidRDefault="00FD05E2" w:rsidP="00FD05E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647EDE">
              <w:rPr>
                <w:rFonts w:ascii="Times New Roman" w:hAnsi="Times New Roman" w:cs="Times New Roman"/>
                <w:sz w:val="24"/>
                <w:u w:val="single"/>
              </w:rPr>
              <w:t>Технический</w:t>
            </w:r>
          </w:p>
          <w:p w:rsidR="00FD05E2" w:rsidRPr="00AF0192" w:rsidRDefault="00EC1525" w:rsidP="00FD05E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326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Пар</w:t>
            </w:r>
          </w:p>
          <w:p w:rsidR="00FD05E2" w:rsidRPr="00AF0192" w:rsidRDefault="00EC1525" w:rsidP="00FD05E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3882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Вода</w:t>
            </w:r>
          </w:p>
          <w:p w:rsidR="00FD05E2" w:rsidRPr="00AF0192" w:rsidRDefault="00EC1525" w:rsidP="00FD05E2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407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Электрическая энергия</w:t>
            </w:r>
          </w:p>
          <w:p w:rsidR="00FD05E2" w:rsidRDefault="00EC1525" w:rsidP="00FD05E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6238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Тепловая энергия</w:t>
            </w:r>
          </w:p>
          <w:p w:rsidR="00FD05E2" w:rsidRPr="00AF0192" w:rsidRDefault="00EC1525" w:rsidP="00FD05E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9216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Природный газ</w:t>
            </w:r>
          </w:p>
          <w:p w:rsidR="00FD05E2" w:rsidRDefault="00EC1525" w:rsidP="00FD05E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010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E2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FD05E2" w:rsidRPr="00AF0192">
              <w:rPr>
                <w:rFonts w:ascii="Times New Roman" w:hAnsi="Times New Roman" w:cs="Times New Roman"/>
                <w:sz w:val="24"/>
              </w:rPr>
              <w:tab/>
            </w:r>
            <w:r w:rsidR="00FD05E2">
              <w:rPr>
                <w:rFonts w:ascii="Times New Roman" w:hAnsi="Times New Roman" w:cs="Times New Roman"/>
                <w:sz w:val="24"/>
              </w:rPr>
              <w:t>Другое топливо</w:t>
            </w:r>
          </w:p>
        </w:tc>
      </w:tr>
      <w:tr w:rsidR="00BA67E0" w:rsidTr="00BA67E0">
        <w:tc>
          <w:tcPr>
            <w:tcW w:w="3828" w:type="dxa"/>
          </w:tcPr>
          <w:p w:rsidR="00BA67E0" w:rsidRDefault="006530D0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конденсата</w:t>
            </w:r>
          </w:p>
        </w:tc>
        <w:tc>
          <w:tcPr>
            <w:tcW w:w="6379" w:type="dxa"/>
            <w:gridSpan w:val="2"/>
          </w:tcPr>
          <w:p w:rsidR="00BA67E0" w:rsidRDefault="003B04C2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ТекстовоеПоле32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31"/>
            <w:r w:rsidR="005A08D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5A08D4" w:rsidRDefault="003B04C2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2" w:name="ТекстовоеПоле33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32"/>
            <w:r w:rsidR="005A08D4">
              <w:rPr>
                <w:rFonts w:ascii="Times New Roman" w:hAnsi="Times New Roman" w:cs="Times New Roman"/>
                <w:sz w:val="24"/>
              </w:rPr>
              <w:t xml:space="preserve"> кг/ч</w:t>
            </w:r>
          </w:p>
        </w:tc>
      </w:tr>
      <w:tr w:rsidR="00BA67E0" w:rsidTr="00BA67E0">
        <w:tc>
          <w:tcPr>
            <w:tcW w:w="3828" w:type="dxa"/>
          </w:tcPr>
          <w:p w:rsidR="00BA67E0" w:rsidRDefault="005A08D4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Высота дымовой трубы (или высоту рядом стоящих зданий)</w:t>
            </w:r>
          </w:p>
        </w:tc>
        <w:tc>
          <w:tcPr>
            <w:tcW w:w="6379" w:type="dxa"/>
            <w:gridSpan w:val="2"/>
          </w:tcPr>
          <w:p w:rsidR="00BA67E0" w:rsidRDefault="00DF0BBA" w:rsidP="00BA67E0">
            <w:pPr>
              <w:rPr>
                <w:rFonts w:ascii="Times New Roman" w:hAnsi="Times New Roman" w:cs="Times New Roman"/>
                <w:sz w:val="24"/>
              </w:rPr>
            </w:pP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Pr="00DF0BBA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</w:tr>
      <w:tr w:rsidR="00BA67E0" w:rsidTr="00BA67E0">
        <w:tc>
          <w:tcPr>
            <w:tcW w:w="3828" w:type="dxa"/>
          </w:tcPr>
          <w:p w:rsidR="00BA67E0" w:rsidRDefault="005A08D4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котельной</w:t>
            </w:r>
          </w:p>
        </w:tc>
        <w:tc>
          <w:tcPr>
            <w:tcW w:w="6379" w:type="dxa"/>
            <w:gridSpan w:val="2"/>
          </w:tcPr>
          <w:p w:rsidR="005A08D4" w:rsidRPr="00AF0192" w:rsidRDefault="00EC1525" w:rsidP="005A08D4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566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8D4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5A08D4" w:rsidRPr="00AF0192">
              <w:rPr>
                <w:rFonts w:ascii="Times New Roman" w:hAnsi="Times New Roman" w:cs="Times New Roman"/>
                <w:sz w:val="24"/>
              </w:rPr>
              <w:tab/>
            </w:r>
            <w:r w:rsidR="005A08D4">
              <w:rPr>
                <w:rFonts w:ascii="Times New Roman" w:hAnsi="Times New Roman" w:cs="Times New Roman"/>
                <w:sz w:val="24"/>
              </w:rPr>
              <w:t>С постоянным обслуживающим персоналом</w:t>
            </w:r>
          </w:p>
          <w:p w:rsidR="00BA67E0" w:rsidRDefault="00EC1525" w:rsidP="005A08D4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659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8D4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A08D4" w:rsidRPr="00AF0192">
              <w:rPr>
                <w:rFonts w:ascii="Times New Roman" w:hAnsi="Times New Roman" w:cs="Times New Roman"/>
                <w:sz w:val="24"/>
              </w:rPr>
              <w:tab/>
            </w:r>
            <w:r w:rsidR="005A08D4">
              <w:rPr>
                <w:rFonts w:ascii="Times New Roman" w:hAnsi="Times New Roman" w:cs="Times New Roman"/>
                <w:sz w:val="24"/>
              </w:rPr>
              <w:t>Без постоянного обслуживающего персонала</w:t>
            </w:r>
          </w:p>
        </w:tc>
      </w:tr>
      <w:tr w:rsidR="00BA67E0" w:rsidTr="00BA67E0">
        <w:tc>
          <w:tcPr>
            <w:tcW w:w="3828" w:type="dxa"/>
          </w:tcPr>
          <w:p w:rsidR="00BA67E0" w:rsidRDefault="005A08D4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Наружный газопровод</w:t>
            </w:r>
          </w:p>
        </w:tc>
        <w:tc>
          <w:tcPr>
            <w:tcW w:w="6379" w:type="dxa"/>
            <w:gridSpan w:val="2"/>
          </w:tcPr>
          <w:p w:rsidR="00BA67E0" w:rsidRDefault="005A08D4" w:rsidP="00673D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ГРП</w:t>
            </w:r>
            <w:r w:rsidR="003B04C2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FORMDROPDOWN </w:instrText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  <w:p w:rsidR="005A08D4" w:rsidRPr="003B04C2" w:rsidRDefault="005A08D4" w:rsidP="00673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 = 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МПа</w:t>
            </w:r>
            <w:r w:rsidR="003B04C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3D8F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Низкое"/>
                    <w:listEntry w:val="Среднее"/>
                    <w:listEntry w:val="Высокое"/>
                  </w:ddList>
                </w:ffData>
              </w:fldChar>
            </w:r>
            <w:r w:rsidR="00673D8F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FORMDROPDOWN </w:instrText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673D8F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  <w:p w:rsidR="005A08D4" w:rsidRDefault="005A08D4" w:rsidP="00673D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Проектирование/ монтаж ГРП </w:t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FORMDROPDOWN </w:instrText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</w:tc>
      </w:tr>
      <w:tr w:rsidR="00BA67E0" w:rsidTr="00BA67E0">
        <w:tc>
          <w:tcPr>
            <w:tcW w:w="3828" w:type="dxa"/>
          </w:tcPr>
          <w:p w:rsidR="00CD6453" w:rsidRDefault="00CD6453" w:rsidP="00CD6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Подробная информация </w:t>
            </w:r>
            <w:r w:rsidR="007A5AF6">
              <w:rPr>
                <w:rFonts w:ascii="Times New Roman" w:hAnsi="Times New Roman" w:cs="Times New Roman"/>
                <w:sz w:val="24"/>
              </w:rPr>
              <w:t>о паропотребляющем оборудовании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67E0" w:rsidRDefault="007A5AF6" w:rsidP="00CD6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(тип</w:t>
            </w:r>
            <w:r w:rsidR="00CD6453">
              <w:rPr>
                <w:rFonts w:ascii="Times New Roman" w:hAnsi="Times New Roman" w:cs="Times New Roman"/>
                <w:sz w:val="24"/>
              </w:rPr>
              <w:t>, количество, номинальное потребление</w:t>
            </w:r>
            <w:r>
              <w:rPr>
                <w:rFonts w:ascii="Times New Roman" w:hAnsi="Times New Roman" w:cs="Times New Roman"/>
                <w:sz w:val="24"/>
              </w:rPr>
              <w:t>, дополнительная информация)</w:t>
            </w:r>
          </w:p>
        </w:tc>
        <w:tc>
          <w:tcPr>
            <w:tcW w:w="6379" w:type="dxa"/>
            <w:gridSpan w:val="2"/>
          </w:tcPr>
          <w:p w:rsidR="00BA67E0" w:rsidRPr="003B04C2" w:rsidRDefault="007A5AF6" w:rsidP="00BA67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</w:tc>
      </w:tr>
      <w:tr w:rsidR="00663E3C" w:rsidTr="001C326F">
        <w:trPr>
          <w:trHeight w:val="639"/>
        </w:trPr>
        <w:tc>
          <w:tcPr>
            <w:tcW w:w="10207" w:type="dxa"/>
            <w:gridSpan w:val="3"/>
            <w:vAlign w:val="center"/>
          </w:tcPr>
          <w:p w:rsidR="00663E3C" w:rsidRPr="00DE0C75" w:rsidRDefault="00663E3C" w:rsidP="00AA6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C75">
              <w:rPr>
                <w:rFonts w:ascii="Times New Roman" w:hAnsi="Times New Roman" w:cs="Times New Roman"/>
                <w:b/>
                <w:sz w:val="28"/>
              </w:rPr>
              <w:t>Основное оборудование</w:t>
            </w:r>
          </w:p>
        </w:tc>
      </w:tr>
      <w:tr w:rsidR="00BA67E0" w:rsidTr="00BA67E0">
        <w:tc>
          <w:tcPr>
            <w:tcW w:w="3828" w:type="dxa"/>
          </w:tcPr>
          <w:p w:rsidR="00663E3C" w:rsidRDefault="00663E3C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Паровой котел, </w:t>
            </w:r>
          </w:p>
          <w:p w:rsidR="00BA67E0" w:rsidRDefault="00663E3C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производства ООО «АДИН»</w:t>
            </w:r>
          </w:p>
        </w:tc>
        <w:tc>
          <w:tcPr>
            <w:tcW w:w="6379" w:type="dxa"/>
            <w:gridSpan w:val="2"/>
          </w:tcPr>
          <w:p w:rsidR="00BA67E0" w:rsidRDefault="00EC1525" w:rsidP="00647ED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6095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453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D6453" w:rsidRPr="00AF0192">
              <w:rPr>
                <w:rFonts w:ascii="Times New Roman" w:hAnsi="Times New Roman" w:cs="Times New Roman"/>
                <w:sz w:val="24"/>
              </w:rPr>
              <w:tab/>
            </w:r>
            <w:r w:rsidR="00CD64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3E3C">
              <w:rPr>
                <w:rFonts w:ascii="Times New Roman" w:hAnsi="Times New Roman" w:cs="Times New Roman"/>
                <w:sz w:val="24"/>
              </w:rPr>
              <w:t>ПДУ</w:t>
            </w:r>
            <w:r w:rsidR="00CD645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63E3C">
              <w:rPr>
                <w:rFonts w:ascii="Times New Roman" w:hAnsi="Times New Roman" w:cs="Times New Roman"/>
                <w:sz w:val="24"/>
              </w:rPr>
              <w:t>-</w:t>
            </w:r>
            <w:r w:rsidR="00663E3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47EDE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125"/>
                    <w:listEntry w:val="250"/>
                    <w:listEntry w:val="500"/>
                    <w:listEntry w:val="750"/>
                    <w:listEntry w:val="1000"/>
                    <w:listEntry w:val="1500"/>
                    <w:listEntry w:val="2000"/>
                    <w:listEntry w:val="3000"/>
                    <w:listEntry w:val="4000"/>
                    <w:listEntry w:val="5000"/>
                  </w:ddList>
                </w:ffData>
              </w:fldChar>
            </w:r>
            <w:r w:rsidR="00647EDE">
              <w:rPr>
                <w:rFonts w:ascii="Times New Roman" w:hAnsi="Times New Roman" w:cs="Times New Roman"/>
                <w:b/>
                <w:sz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647EDE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r w:rsidR="00663E3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663E3C" w:rsidRPr="00663E3C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</w:tc>
      </w:tr>
      <w:tr w:rsidR="00BA67E0" w:rsidTr="00BA67E0">
        <w:tc>
          <w:tcPr>
            <w:tcW w:w="3828" w:type="dxa"/>
          </w:tcPr>
          <w:p w:rsidR="00663E3C" w:rsidRDefault="00663E3C" w:rsidP="00663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Водогрейный котел, </w:t>
            </w:r>
          </w:p>
          <w:p w:rsidR="00BA67E0" w:rsidRDefault="00663E3C" w:rsidP="00663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производства ООО «АДИН»</w:t>
            </w:r>
          </w:p>
        </w:tc>
        <w:tc>
          <w:tcPr>
            <w:tcW w:w="6379" w:type="dxa"/>
            <w:gridSpan w:val="2"/>
          </w:tcPr>
          <w:p w:rsidR="00BA67E0" w:rsidRPr="00CD6453" w:rsidRDefault="00EC1525" w:rsidP="00647ED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77061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453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D6453" w:rsidRPr="00AF0192">
              <w:rPr>
                <w:rFonts w:ascii="Times New Roman" w:hAnsi="Times New Roman" w:cs="Times New Roman"/>
                <w:sz w:val="24"/>
              </w:rPr>
              <w:tab/>
            </w:r>
            <w:r w:rsidR="00CD645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63E3C">
              <w:rPr>
                <w:rFonts w:ascii="Times New Roman" w:hAnsi="Times New Roman" w:cs="Times New Roman"/>
                <w:sz w:val="24"/>
                <w:lang w:val="en-US"/>
              </w:rPr>
              <w:t>GEN</w:t>
            </w:r>
            <w:r w:rsidR="00663E3C" w:rsidRPr="00CD645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647EDE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120"/>
                    <w:listEntry w:val="150"/>
                    <w:listEntry w:val="200"/>
                    <w:listEntry w:val="250"/>
                    <w:listEntry w:val="300"/>
                    <w:listEntry w:val="400"/>
                    <w:listEntry w:val="500"/>
                    <w:listEntry w:val="620"/>
                    <w:listEntry w:val="750"/>
                    <w:listEntry w:val="850"/>
                    <w:listEntry w:val="950"/>
                    <w:listEntry w:val="1000"/>
                    <w:listEntry w:val="1400"/>
                    <w:listEntry w:val="1600"/>
                    <w:listEntry w:val="1800"/>
                    <w:listEntry w:val="2000"/>
                    <w:listEntry w:val="2400"/>
                    <w:listEntry w:val="3000"/>
                    <w:listEntry w:val="3500"/>
                  </w:ddList>
                </w:ffData>
              </w:fldChar>
            </w:r>
            <w:r w:rsidR="00647EDE">
              <w:rPr>
                <w:rFonts w:ascii="Times New Roman" w:hAnsi="Times New Roman" w:cs="Times New Roman"/>
                <w:b/>
                <w:sz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647EDE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r w:rsidR="00663E3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DF0BBA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 w:rsidR="00663E3C" w:rsidRPr="00663E3C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</w:tc>
      </w:tr>
      <w:tr w:rsidR="00BA67E0" w:rsidTr="00BA67E0">
        <w:tc>
          <w:tcPr>
            <w:tcW w:w="3828" w:type="dxa"/>
          </w:tcPr>
          <w:p w:rsidR="00BA67E0" w:rsidRPr="00CD6453" w:rsidRDefault="00CD6453" w:rsidP="00BA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Горелочное устройство</w:t>
            </w:r>
          </w:p>
        </w:tc>
        <w:tc>
          <w:tcPr>
            <w:tcW w:w="6379" w:type="dxa"/>
            <w:gridSpan w:val="2"/>
          </w:tcPr>
          <w:p w:rsidR="00BA67E0" w:rsidRDefault="00CD6453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Lamborghini</w:t>
            </w:r>
            <w:r w:rsidR="00FD05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04C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FORMDROPDOWN </w:instrText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EC1525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647EDE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  <w:p w:rsidR="00FD05E2" w:rsidRPr="00FD05E2" w:rsidRDefault="00FD05E2" w:rsidP="000819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Другое </w: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</w:tc>
      </w:tr>
      <w:tr w:rsidR="00BA67E0" w:rsidTr="006A0B47">
        <w:tc>
          <w:tcPr>
            <w:tcW w:w="3828" w:type="dxa"/>
          </w:tcPr>
          <w:p w:rsidR="00BA67E0" w:rsidRDefault="00CD6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 дополнительное оборудование</w:t>
            </w:r>
          </w:p>
        </w:tc>
        <w:tc>
          <w:tcPr>
            <w:tcW w:w="6379" w:type="dxa"/>
            <w:gridSpan w:val="2"/>
          </w:tcPr>
          <w:p w:rsidR="00BA67E0" w:rsidRPr="003B04C2" w:rsidRDefault="00CD6453" w:rsidP="003109B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3" w:name="ТекстовоеПоле34"/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bookmarkEnd w:id="33"/>
          </w:p>
        </w:tc>
      </w:tr>
    </w:tbl>
    <w:p w:rsidR="00DF0BBA" w:rsidRDefault="00DF0BBA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B22F27" w:rsidTr="006650F0">
        <w:trPr>
          <w:trHeight w:val="705"/>
        </w:trPr>
        <w:tc>
          <w:tcPr>
            <w:tcW w:w="10207" w:type="dxa"/>
            <w:gridSpan w:val="2"/>
            <w:vAlign w:val="center"/>
          </w:tcPr>
          <w:p w:rsidR="00B22F27" w:rsidRPr="00DE0C75" w:rsidRDefault="00B22F27" w:rsidP="006650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C75">
              <w:rPr>
                <w:rFonts w:ascii="Times New Roman" w:hAnsi="Times New Roman" w:cs="Times New Roman"/>
                <w:b/>
                <w:sz w:val="28"/>
              </w:rPr>
              <w:t>Дополнительная информация</w:t>
            </w:r>
          </w:p>
        </w:tc>
      </w:tr>
      <w:tr w:rsidR="00B22F27" w:rsidTr="006650F0">
        <w:tc>
          <w:tcPr>
            <w:tcW w:w="3828" w:type="dxa"/>
          </w:tcPr>
          <w:p w:rsidR="00B22F27" w:rsidRDefault="00B22F27" w:rsidP="00665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Необходимый объем работ</w:t>
            </w:r>
          </w:p>
        </w:tc>
        <w:tc>
          <w:tcPr>
            <w:tcW w:w="6379" w:type="dxa"/>
          </w:tcPr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908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Проектирование котельной</w:t>
            </w:r>
          </w:p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3923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Строительно-монтажные работы</w:t>
            </w:r>
          </w:p>
          <w:p w:rsidR="00B22F27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737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Поставка оборудования</w:t>
            </w:r>
          </w:p>
          <w:p w:rsidR="00B22F27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611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Пуско-наладочные работы</w:t>
            </w:r>
          </w:p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200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Регистрация котельной в РТН</w:t>
            </w:r>
          </w:p>
        </w:tc>
      </w:tr>
      <w:tr w:rsidR="00B22F27" w:rsidTr="006650F0">
        <w:tc>
          <w:tcPr>
            <w:tcW w:w="3828" w:type="dxa"/>
          </w:tcPr>
          <w:p w:rsidR="00B22F27" w:rsidRDefault="00B22F27" w:rsidP="00665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Границы проектирования</w:t>
            </w:r>
          </w:p>
        </w:tc>
        <w:tc>
          <w:tcPr>
            <w:tcW w:w="6379" w:type="dxa"/>
          </w:tcPr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9828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Только котельная</w:t>
            </w:r>
          </w:p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752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До технологического оборудования</w:t>
            </w:r>
          </w:p>
          <w:p w:rsidR="00B22F27" w:rsidRPr="007A5AF6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765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 xml:space="preserve">Другое </w: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</w:tc>
      </w:tr>
      <w:tr w:rsidR="00B22F27" w:rsidTr="006650F0">
        <w:tc>
          <w:tcPr>
            <w:tcW w:w="3828" w:type="dxa"/>
          </w:tcPr>
          <w:p w:rsidR="00B22F27" w:rsidRDefault="00B22F27" w:rsidP="00665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Границы монтажа</w:t>
            </w:r>
          </w:p>
        </w:tc>
        <w:tc>
          <w:tcPr>
            <w:tcW w:w="6379" w:type="dxa"/>
          </w:tcPr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81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Только котельная</w:t>
            </w:r>
          </w:p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1313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До технологического оборудования</w:t>
            </w:r>
          </w:p>
          <w:p w:rsidR="00B22F27" w:rsidRDefault="00EC1525" w:rsidP="006650F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9530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 xml:space="preserve">Другое </w: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</w:tc>
      </w:tr>
      <w:tr w:rsidR="00B22F27" w:rsidTr="006650F0">
        <w:tc>
          <w:tcPr>
            <w:tcW w:w="3828" w:type="dxa"/>
          </w:tcPr>
          <w:p w:rsidR="00B22F27" w:rsidRDefault="00B22F27" w:rsidP="00665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Границы ПНР</w:t>
            </w:r>
          </w:p>
        </w:tc>
        <w:tc>
          <w:tcPr>
            <w:tcW w:w="6379" w:type="dxa"/>
          </w:tcPr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584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Только котельная</w:t>
            </w:r>
          </w:p>
          <w:p w:rsidR="00B22F27" w:rsidRDefault="00EC1525" w:rsidP="006650F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972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 xml:space="preserve">Другое </w: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</w:tc>
      </w:tr>
      <w:tr w:rsidR="00B22F27" w:rsidTr="006650F0">
        <w:tc>
          <w:tcPr>
            <w:tcW w:w="3828" w:type="dxa"/>
          </w:tcPr>
          <w:p w:rsidR="00B22F27" w:rsidRDefault="00B22F27" w:rsidP="006650F0">
            <w:pPr>
              <w:rPr>
                <w:rFonts w:ascii="Times New Roman" w:hAnsi="Times New Roman" w:cs="Times New Roman"/>
                <w:sz w:val="24"/>
              </w:rPr>
            </w:pPr>
            <w:r w:rsidRPr="006679E2">
              <w:rPr>
                <w:rFonts w:ascii="Times New Roman" w:hAnsi="Times New Roman" w:cs="Times New Roman"/>
                <w:sz w:val="24"/>
              </w:rPr>
              <w:t>Исходные данные, предоставляемые Заказчиком</w:t>
            </w:r>
          </w:p>
        </w:tc>
        <w:tc>
          <w:tcPr>
            <w:tcW w:w="6379" w:type="dxa"/>
          </w:tcPr>
          <w:p w:rsidR="00B22F27" w:rsidRPr="00AF0192" w:rsidRDefault="00EC1525" w:rsidP="006650F0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867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План земельного участка</w:t>
            </w:r>
          </w:p>
          <w:p w:rsidR="00B22F27" w:rsidRDefault="00EC1525" w:rsidP="006650F0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3429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Times New Roman" w:hAnsi="Times New Roman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>План расположения технологического оборудования</w:t>
            </w:r>
          </w:p>
          <w:p w:rsidR="00B22F27" w:rsidRDefault="00EC1525" w:rsidP="006650F0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1464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 w:rsidRPr="008468CB">
              <w:rPr>
                <w:rFonts w:ascii="Times New Roman" w:hAnsi="Times New Roman" w:cs="Times New Roman"/>
                <w:sz w:val="24"/>
              </w:rPr>
              <w:t>План с отметками подключений к технологическому оборудованию, либо паспорта на оборудование</w:t>
            </w:r>
          </w:p>
          <w:p w:rsidR="00B22F27" w:rsidRDefault="00EC1525" w:rsidP="006650F0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968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 w:rsidRPr="008468CB">
              <w:rPr>
                <w:rFonts w:ascii="Times New Roman" w:hAnsi="Times New Roman" w:cs="Times New Roman"/>
                <w:sz w:val="24"/>
              </w:rPr>
              <w:t>План с отметками подключений к существующему водопроводу, канализации и электроэнергии</w:t>
            </w:r>
          </w:p>
          <w:p w:rsidR="00B22F27" w:rsidRDefault="00EC1525" w:rsidP="006650F0">
            <w:pPr>
              <w:ind w:left="743" w:hanging="743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3284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 w:rsidRPr="008468CB">
              <w:rPr>
                <w:rFonts w:ascii="Times New Roman" w:hAnsi="Times New Roman" w:cs="Times New Roman"/>
                <w:sz w:val="24"/>
              </w:rPr>
              <w:t>Химический анализ исходной воды</w:t>
            </w:r>
          </w:p>
          <w:p w:rsidR="00B22F27" w:rsidRDefault="00EC1525" w:rsidP="006650F0">
            <w:pPr>
              <w:ind w:left="743" w:hanging="743"/>
              <w:rPr>
                <w:rFonts w:ascii="Times New Roman" w:hAnsi="Times New Roman" w:cs="Times New Roman"/>
                <w:sz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9500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 w:rsidRPr="008468CB">
              <w:rPr>
                <w:rFonts w:ascii="Times New Roman" w:hAnsi="Times New Roman" w:cs="Times New Roman"/>
                <w:sz w:val="24"/>
              </w:rPr>
              <w:t>Режимная карта технологического оборудования</w:t>
            </w:r>
            <w:r w:rsidR="00B22F2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B22F27" w:rsidRDefault="00EC1525" w:rsidP="006650F0">
            <w:pPr>
              <w:ind w:left="743" w:hanging="743"/>
              <w:rPr>
                <w:rFonts w:ascii="Times New Roman" w:hAnsi="Times New Roman" w:cs="Times New Roman"/>
                <w:sz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165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27" w:rsidRPr="00AF019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22F27" w:rsidRPr="00AF0192">
              <w:rPr>
                <w:rFonts w:ascii="Times New Roman" w:hAnsi="Times New Roman" w:cs="Times New Roman"/>
                <w:sz w:val="24"/>
              </w:rPr>
              <w:tab/>
            </w:r>
            <w:r w:rsidR="00B22F27">
              <w:rPr>
                <w:rFonts w:ascii="Times New Roman" w:hAnsi="Times New Roman" w:cs="Times New Roman"/>
                <w:sz w:val="24"/>
              </w:rPr>
              <w:t xml:space="preserve">Другое </w: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B22F27"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</w:tc>
      </w:tr>
      <w:tr w:rsidR="00B22F27" w:rsidTr="006650F0">
        <w:tc>
          <w:tcPr>
            <w:tcW w:w="3828" w:type="dxa"/>
          </w:tcPr>
          <w:p w:rsidR="00B22F27" w:rsidRPr="006679E2" w:rsidRDefault="00B22F27" w:rsidP="00665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информация по усмотрению Заказчика</w:t>
            </w:r>
          </w:p>
        </w:tc>
        <w:tc>
          <w:tcPr>
            <w:tcW w:w="6379" w:type="dxa"/>
          </w:tcPr>
          <w:p w:rsidR="00B22F27" w:rsidRPr="003B04C2" w:rsidRDefault="00B22F27" w:rsidP="006650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Pr="003B04C2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</w:p>
        </w:tc>
      </w:tr>
    </w:tbl>
    <w:p w:rsidR="00B22F27" w:rsidRDefault="00B22F27"/>
    <w:sectPr w:rsidR="00B22F27" w:rsidSect="00673D8F">
      <w:footerReference w:type="default" r:id="rId8"/>
      <w:pgSz w:w="11906" w:h="16838"/>
      <w:pgMar w:top="426" w:right="850" w:bottom="284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25" w:rsidRDefault="00EC1525" w:rsidP="00325E60">
      <w:pPr>
        <w:spacing w:after="0" w:line="240" w:lineRule="auto"/>
      </w:pPr>
      <w:r>
        <w:separator/>
      </w:r>
    </w:p>
  </w:endnote>
  <w:endnote w:type="continuationSeparator" w:id="0">
    <w:p w:rsidR="00EC1525" w:rsidRDefault="00EC1525" w:rsidP="0032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02" w:rsidRPr="00DA4802" w:rsidRDefault="00DA4802" w:rsidP="00DA4802">
    <w:pPr>
      <w:pStyle w:val="ab"/>
      <w:ind w:left="-567"/>
      <w:jc w:val="center"/>
      <w:rPr>
        <w:rFonts w:ascii="Times New Roman" w:hAnsi="Times New Roman" w:cs="Times New Roman"/>
        <w:b/>
        <w:sz w:val="28"/>
      </w:rPr>
    </w:pPr>
    <w:r w:rsidRPr="00DA4802">
      <w:rPr>
        <w:rFonts w:ascii="Times New Roman" w:hAnsi="Times New Roman" w:cs="Times New Roman"/>
        <w:b/>
        <w:sz w:val="28"/>
      </w:rPr>
      <w:t>Общество с ограниченной ответственностью «СИСТЕМА»</w:t>
    </w:r>
  </w:p>
  <w:p w:rsidR="00DA4802" w:rsidRPr="0027362A" w:rsidRDefault="00DA4802" w:rsidP="00DA4802">
    <w:pPr>
      <w:pStyle w:val="ab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г. Санкт</w:t>
    </w:r>
    <w:r w:rsidRPr="0027362A">
      <w:rPr>
        <w:rFonts w:ascii="Times New Roman" w:hAnsi="Times New Roman" w:cs="Times New Roman"/>
        <w:sz w:val="24"/>
      </w:rPr>
      <w:t>–Петербург, Уманский пер., д. 84, лит. З, т/ф (812)527-00-63, 527-38-70</w:t>
    </w:r>
  </w:p>
  <w:p w:rsidR="00DA4802" w:rsidRPr="0027362A" w:rsidRDefault="00EC1525" w:rsidP="00DA4802">
    <w:pPr>
      <w:pStyle w:val="ab"/>
      <w:ind w:left="-567"/>
      <w:jc w:val="center"/>
      <w:rPr>
        <w:rFonts w:ascii="Times New Roman" w:hAnsi="Times New Roman" w:cs="Times New Roman"/>
        <w:sz w:val="24"/>
        <w:lang w:val="en-US"/>
      </w:rPr>
    </w:pPr>
    <w:hyperlink r:id="rId1" w:history="1">
      <w:r w:rsidR="00DA4802" w:rsidRPr="0027362A">
        <w:rPr>
          <w:rStyle w:val="ad"/>
          <w:rFonts w:ascii="Times New Roman" w:hAnsi="Times New Roman" w:cs="Times New Roman"/>
          <w:sz w:val="24"/>
          <w:lang w:val="en-US"/>
        </w:rPr>
        <w:t>www</w:t>
      </w:r>
      <w:r w:rsidR="00DA4802" w:rsidRPr="00194CF5">
        <w:rPr>
          <w:rStyle w:val="ad"/>
          <w:rFonts w:ascii="Times New Roman" w:hAnsi="Times New Roman" w:cs="Times New Roman"/>
          <w:sz w:val="24"/>
        </w:rPr>
        <w:t>.</w:t>
      </w:r>
      <w:r w:rsidR="00DA4802" w:rsidRPr="0027362A">
        <w:rPr>
          <w:rStyle w:val="ad"/>
          <w:rFonts w:ascii="Times New Roman" w:hAnsi="Times New Roman" w:cs="Times New Roman"/>
          <w:sz w:val="24"/>
          <w:lang w:val="en-US"/>
        </w:rPr>
        <w:t>adin</w:t>
      </w:r>
      <w:r w:rsidR="00DA4802" w:rsidRPr="00194CF5">
        <w:rPr>
          <w:rStyle w:val="ad"/>
          <w:rFonts w:ascii="Times New Roman" w:hAnsi="Times New Roman" w:cs="Times New Roman"/>
          <w:sz w:val="24"/>
        </w:rPr>
        <w:t>-</w:t>
      </w:r>
      <w:r w:rsidR="00DA4802" w:rsidRPr="0027362A">
        <w:rPr>
          <w:rStyle w:val="ad"/>
          <w:rFonts w:ascii="Times New Roman" w:hAnsi="Times New Roman" w:cs="Times New Roman"/>
          <w:sz w:val="24"/>
          <w:lang w:val="en-US"/>
        </w:rPr>
        <w:t>msk</w:t>
      </w:r>
      <w:r w:rsidR="00DA4802" w:rsidRPr="00194CF5">
        <w:rPr>
          <w:rStyle w:val="ad"/>
          <w:rFonts w:ascii="Times New Roman" w:hAnsi="Times New Roman" w:cs="Times New Roman"/>
          <w:sz w:val="24"/>
        </w:rPr>
        <w:t>.</w:t>
      </w:r>
      <w:r w:rsidR="00DA4802" w:rsidRPr="0027362A">
        <w:rPr>
          <w:rStyle w:val="ad"/>
          <w:rFonts w:ascii="Times New Roman" w:hAnsi="Times New Roman" w:cs="Times New Roman"/>
          <w:sz w:val="24"/>
          <w:lang w:val="en-US"/>
        </w:rPr>
        <w:t>ru</w:t>
      </w:r>
    </w:hyperlink>
    <w:r w:rsidR="00DA4802" w:rsidRPr="00194CF5">
      <w:rPr>
        <w:rFonts w:ascii="Times New Roman" w:hAnsi="Times New Roman" w:cs="Times New Roman"/>
        <w:sz w:val="24"/>
      </w:rPr>
      <w:t xml:space="preserve">; </w:t>
    </w:r>
    <w:hyperlink r:id="rId2" w:history="1">
      <w:r w:rsidR="00DA4802" w:rsidRPr="0027362A">
        <w:rPr>
          <w:rStyle w:val="ad"/>
          <w:rFonts w:ascii="Times New Roman" w:hAnsi="Times New Roman" w:cs="Times New Roman"/>
          <w:sz w:val="24"/>
          <w:lang w:val="en-US"/>
        </w:rPr>
        <w:t>www</w:t>
      </w:r>
      <w:r w:rsidR="00DA4802" w:rsidRPr="00194CF5">
        <w:rPr>
          <w:rStyle w:val="ad"/>
          <w:rFonts w:ascii="Times New Roman" w:hAnsi="Times New Roman" w:cs="Times New Roman"/>
          <w:sz w:val="24"/>
        </w:rPr>
        <w:t>.</w:t>
      </w:r>
      <w:r w:rsidR="00DA4802" w:rsidRPr="0027362A">
        <w:rPr>
          <w:rStyle w:val="ad"/>
          <w:rFonts w:ascii="Times New Roman" w:hAnsi="Times New Roman" w:cs="Times New Roman"/>
          <w:sz w:val="24"/>
          <w:lang w:val="en-US"/>
        </w:rPr>
        <w:t>adin</w:t>
      </w:r>
      <w:r w:rsidR="00DA4802" w:rsidRPr="00194CF5">
        <w:rPr>
          <w:rStyle w:val="ad"/>
          <w:rFonts w:ascii="Times New Roman" w:hAnsi="Times New Roman" w:cs="Times New Roman"/>
          <w:sz w:val="24"/>
        </w:rPr>
        <w:t>.</w:t>
      </w:r>
      <w:r w:rsidR="00DA4802" w:rsidRPr="0027362A">
        <w:rPr>
          <w:rStyle w:val="ad"/>
          <w:rFonts w:ascii="Times New Roman" w:hAnsi="Times New Roman" w:cs="Times New Roman"/>
          <w:sz w:val="24"/>
          <w:lang w:val="en-US"/>
        </w:rPr>
        <w:t>ru</w:t>
      </w:r>
    </w:hyperlink>
    <w:r w:rsidR="00194CF5" w:rsidRPr="00194CF5">
      <w:rPr>
        <w:rStyle w:val="ad"/>
        <w:rFonts w:ascii="Times New Roman" w:hAnsi="Times New Roman" w:cs="Times New Roman"/>
        <w:sz w:val="24"/>
        <w:u w:val="none"/>
      </w:rPr>
      <w:t>.</w:t>
    </w:r>
    <w:r w:rsidR="00FD05E2" w:rsidRPr="00194CF5">
      <w:rPr>
        <w:rStyle w:val="ad"/>
        <w:rFonts w:ascii="Times New Roman" w:hAnsi="Times New Roman" w:cs="Times New Roman"/>
        <w:sz w:val="24"/>
        <w:u w:val="none"/>
      </w:rPr>
      <w:t xml:space="preserve"> </w:t>
    </w:r>
    <w:r w:rsidR="00DA4802" w:rsidRPr="0027362A">
      <w:rPr>
        <w:rFonts w:ascii="Times New Roman" w:hAnsi="Times New Roman" w:cs="Times New Roman"/>
        <w:sz w:val="24"/>
        <w:lang w:val="en-US"/>
      </w:rPr>
      <w:t xml:space="preserve">E-mail: </w:t>
    </w:r>
    <w:hyperlink r:id="rId3" w:history="1">
      <w:r w:rsidR="00DA4802" w:rsidRPr="0027362A">
        <w:rPr>
          <w:rStyle w:val="ad"/>
          <w:rFonts w:ascii="Times New Roman" w:hAnsi="Times New Roman" w:cs="Times New Roman"/>
          <w:sz w:val="24"/>
          <w:lang w:val="en-US"/>
        </w:rPr>
        <w:t>proekt@adin.ru</w:t>
      </w:r>
    </w:hyperlink>
    <w:r w:rsidR="00DA4802" w:rsidRPr="0027362A">
      <w:rPr>
        <w:rFonts w:ascii="Times New Roman" w:hAnsi="Times New Roman" w:cs="Times New Roman"/>
        <w:sz w:val="24"/>
        <w:lang w:val="en-US"/>
      </w:rPr>
      <w:t xml:space="preserve"> ; sys@adin.ru</w:t>
    </w:r>
  </w:p>
  <w:p w:rsidR="00DA4802" w:rsidRPr="00673D8F" w:rsidRDefault="00EC1525" w:rsidP="00DA4802">
    <w:pPr>
      <w:pStyle w:val="ab"/>
      <w:ind w:left="-851"/>
      <w:jc w:val="center"/>
      <w:rPr>
        <w:rFonts w:ascii="Times New Roman" w:hAnsi="Times New Roman" w:cs="Times New Roman"/>
        <w:lang w:val="en-US"/>
      </w:rPr>
    </w:pPr>
    <w:sdt>
      <w:sdtPr>
        <w:id w:val="-3068653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A633E">
          <w:rPr>
            <w:rFonts w:ascii="Times New Roman" w:hAnsi="Times New Roman" w:cs="Times New Roman"/>
          </w:rPr>
          <w:t>Стр</w:t>
        </w:r>
        <w:r w:rsidR="00AA633E" w:rsidRPr="00673D8F">
          <w:rPr>
            <w:rFonts w:ascii="Times New Roman" w:hAnsi="Times New Roman" w:cs="Times New Roman"/>
            <w:lang w:val="en-US"/>
          </w:rPr>
          <w:t>.</w:t>
        </w:r>
        <w:r w:rsidR="00DA4802" w:rsidRPr="00673D8F">
          <w:rPr>
            <w:rFonts w:ascii="Times New Roman" w:hAnsi="Times New Roman" w:cs="Times New Roman"/>
            <w:lang w:val="en-US"/>
          </w:rPr>
          <w:t xml:space="preserve"> </w:t>
        </w:r>
        <w:r w:rsidR="00DA4802" w:rsidRPr="00DA4802">
          <w:rPr>
            <w:rFonts w:ascii="Times New Roman" w:hAnsi="Times New Roman" w:cs="Times New Roman"/>
          </w:rPr>
          <w:fldChar w:fldCharType="begin"/>
        </w:r>
        <w:r w:rsidR="00DA4802" w:rsidRPr="00673D8F">
          <w:rPr>
            <w:rFonts w:ascii="Times New Roman" w:hAnsi="Times New Roman" w:cs="Times New Roman"/>
            <w:lang w:val="en-US"/>
          </w:rPr>
          <w:instrText>PAGE   \* MERGEFORMAT</w:instrText>
        </w:r>
        <w:r w:rsidR="00DA4802" w:rsidRPr="00DA4802">
          <w:rPr>
            <w:rFonts w:ascii="Times New Roman" w:hAnsi="Times New Roman" w:cs="Times New Roman"/>
          </w:rPr>
          <w:fldChar w:fldCharType="separate"/>
        </w:r>
        <w:r w:rsidR="000D6191">
          <w:rPr>
            <w:rFonts w:ascii="Times New Roman" w:hAnsi="Times New Roman" w:cs="Times New Roman"/>
            <w:noProof/>
            <w:lang w:val="en-US"/>
          </w:rPr>
          <w:t>3</w:t>
        </w:r>
        <w:r w:rsidR="00DA4802" w:rsidRPr="00DA4802">
          <w:rPr>
            <w:rFonts w:ascii="Times New Roman" w:hAnsi="Times New Roman" w:cs="Times New Roman"/>
          </w:rPr>
          <w:fldChar w:fldCharType="end"/>
        </w:r>
      </w:sdtContent>
    </w:sdt>
    <w:r w:rsidR="00AA633E" w:rsidRPr="00673D8F">
      <w:rPr>
        <w:rFonts w:ascii="Times New Roman" w:hAnsi="Times New Roman" w:cs="Times New Roman"/>
        <w:lang w:val="en-US"/>
      </w:rPr>
      <w:t xml:space="preserve"> </w:t>
    </w:r>
    <w:r w:rsidR="00AA633E">
      <w:rPr>
        <w:rFonts w:ascii="Times New Roman" w:hAnsi="Times New Roman" w:cs="Times New Roman"/>
      </w:rPr>
      <w:t>из</w:t>
    </w:r>
    <w:r w:rsidR="00AA633E" w:rsidRPr="00673D8F">
      <w:rPr>
        <w:rFonts w:ascii="Times New Roman" w:hAnsi="Times New Roman" w:cs="Times New Roman"/>
        <w:lang w:val="en-US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25" w:rsidRDefault="00EC1525" w:rsidP="00325E60">
      <w:pPr>
        <w:spacing w:after="0" w:line="240" w:lineRule="auto"/>
      </w:pPr>
      <w:r>
        <w:separator/>
      </w:r>
    </w:p>
  </w:footnote>
  <w:footnote w:type="continuationSeparator" w:id="0">
    <w:p w:rsidR="00EC1525" w:rsidRDefault="00EC1525" w:rsidP="0032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04"/>
    <w:multiLevelType w:val="hybridMultilevel"/>
    <w:tmpl w:val="3FD8C68A"/>
    <w:lvl w:ilvl="0" w:tplc="531CCF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76B10A4"/>
    <w:multiLevelType w:val="hybridMultilevel"/>
    <w:tmpl w:val="EE84D602"/>
    <w:lvl w:ilvl="0" w:tplc="AE4AB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23B4"/>
    <w:multiLevelType w:val="hybridMultilevel"/>
    <w:tmpl w:val="B08A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7522"/>
    <w:multiLevelType w:val="hybridMultilevel"/>
    <w:tmpl w:val="C21A1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ttachedTemplate r:id="rId1"/>
  <w:documentProtection w:edit="forms" w:enforcement="1" w:cryptProviderType="rsaFull" w:cryptAlgorithmClass="hash" w:cryptAlgorithmType="typeAny" w:cryptAlgorithmSid="4" w:cryptSpinCount="100000" w:hash="xRYH0wmIRbKyOnKe3ldC8nk3kmU=" w:salt="sdSXeixYaH8YEpRAGQKa4g==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91"/>
    <w:rsid w:val="00081930"/>
    <w:rsid w:val="000D6191"/>
    <w:rsid w:val="0011610B"/>
    <w:rsid w:val="00170BCD"/>
    <w:rsid w:val="0019296F"/>
    <w:rsid w:val="00194CF5"/>
    <w:rsid w:val="001C326F"/>
    <w:rsid w:val="0027362A"/>
    <w:rsid w:val="002B5BDF"/>
    <w:rsid w:val="002D606C"/>
    <w:rsid w:val="003109BE"/>
    <w:rsid w:val="00314DF5"/>
    <w:rsid w:val="00325E60"/>
    <w:rsid w:val="0034664C"/>
    <w:rsid w:val="00371A39"/>
    <w:rsid w:val="003B04C2"/>
    <w:rsid w:val="004218F0"/>
    <w:rsid w:val="0044261C"/>
    <w:rsid w:val="004C1519"/>
    <w:rsid w:val="004D5343"/>
    <w:rsid w:val="004F75CB"/>
    <w:rsid w:val="00594610"/>
    <w:rsid w:val="005A08D4"/>
    <w:rsid w:val="00607F44"/>
    <w:rsid w:val="00647EDE"/>
    <w:rsid w:val="006530D0"/>
    <w:rsid w:val="00663E3C"/>
    <w:rsid w:val="00673D8F"/>
    <w:rsid w:val="006A0B47"/>
    <w:rsid w:val="006C210B"/>
    <w:rsid w:val="007979DC"/>
    <w:rsid w:val="007A5AF6"/>
    <w:rsid w:val="008203D9"/>
    <w:rsid w:val="008C6BAD"/>
    <w:rsid w:val="00916895"/>
    <w:rsid w:val="0095375E"/>
    <w:rsid w:val="00993D2D"/>
    <w:rsid w:val="009A4D18"/>
    <w:rsid w:val="00A21DC4"/>
    <w:rsid w:val="00A22816"/>
    <w:rsid w:val="00A57BA9"/>
    <w:rsid w:val="00AA633E"/>
    <w:rsid w:val="00AC1660"/>
    <w:rsid w:val="00AC691B"/>
    <w:rsid w:val="00AF0192"/>
    <w:rsid w:val="00B07E19"/>
    <w:rsid w:val="00B22F27"/>
    <w:rsid w:val="00BA67E0"/>
    <w:rsid w:val="00CD5CDD"/>
    <w:rsid w:val="00CD6453"/>
    <w:rsid w:val="00D54B30"/>
    <w:rsid w:val="00DA4802"/>
    <w:rsid w:val="00DE0C75"/>
    <w:rsid w:val="00DF0BBA"/>
    <w:rsid w:val="00E2381E"/>
    <w:rsid w:val="00E57FFA"/>
    <w:rsid w:val="00EC1525"/>
    <w:rsid w:val="00F4705F"/>
    <w:rsid w:val="00FA663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A3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1A3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39"/>
    <w:rPr>
      <w:rFonts w:ascii="Tahoma" w:hAnsi="Tahoma" w:cs="Tahoma"/>
      <w:sz w:val="16"/>
      <w:szCs w:val="16"/>
    </w:rPr>
  </w:style>
  <w:style w:type="table" w:styleId="a8">
    <w:name w:val="Light List"/>
    <w:basedOn w:val="a1"/>
    <w:uiPriority w:val="61"/>
    <w:rsid w:val="00325E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header"/>
    <w:basedOn w:val="a"/>
    <w:link w:val="aa"/>
    <w:uiPriority w:val="99"/>
    <w:unhideWhenUsed/>
    <w:rsid w:val="0032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E60"/>
  </w:style>
  <w:style w:type="paragraph" w:styleId="ab">
    <w:name w:val="footer"/>
    <w:basedOn w:val="a"/>
    <w:link w:val="ac"/>
    <w:uiPriority w:val="99"/>
    <w:unhideWhenUsed/>
    <w:rsid w:val="0032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E60"/>
  </w:style>
  <w:style w:type="paragraph" w:customStyle="1" w:styleId="AB630D60F59F403CB531B268FE76FA17">
    <w:name w:val="AB630D60F59F403CB531B268FE76FA17"/>
    <w:rsid w:val="00325E60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273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A3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1A3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39"/>
    <w:rPr>
      <w:rFonts w:ascii="Tahoma" w:hAnsi="Tahoma" w:cs="Tahoma"/>
      <w:sz w:val="16"/>
      <w:szCs w:val="16"/>
    </w:rPr>
  </w:style>
  <w:style w:type="table" w:styleId="a8">
    <w:name w:val="Light List"/>
    <w:basedOn w:val="a1"/>
    <w:uiPriority w:val="61"/>
    <w:rsid w:val="00325E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header"/>
    <w:basedOn w:val="a"/>
    <w:link w:val="aa"/>
    <w:uiPriority w:val="99"/>
    <w:unhideWhenUsed/>
    <w:rsid w:val="0032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E60"/>
  </w:style>
  <w:style w:type="paragraph" w:styleId="ab">
    <w:name w:val="footer"/>
    <w:basedOn w:val="a"/>
    <w:link w:val="ac"/>
    <w:uiPriority w:val="99"/>
    <w:unhideWhenUsed/>
    <w:rsid w:val="0032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E60"/>
  </w:style>
  <w:style w:type="paragraph" w:customStyle="1" w:styleId="AB630D60F59F403CB531B268FE76FA17">
    <w:name w:val="AB630D60F59F403CB531B268FE76FA17"/>
    <w:rsid w:val="00325E60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27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ekt@adin.ru" TargetMode="External"/><Relationship Id="rId2" Type="http://schemas.openxmlformats.org/officeDocument/2006/relationships/hyperlink" Target="http://www.adin.ru" TargetMode="External"/><Relationship Id="rId1" Type="http://schemas.openxmlformats.org/officeDocument/2006/relationships/hyperlink" Target="http://www.adin-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exa_Grib\work\&#1055;&#1077;&#1090;&#1088;&#1086;&#1074;-adin.ru\adin-msk.ru\&#1058;&#1077;&#1093;&#1085;&#1080;&#1095;&#1077;&#1089;&#1082;&#1086;&#1077;%20&#1079;&#1072;&#1076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Техническое задание.dotx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 &amp; Sons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</cp:revision>
  <cp:lastPrinted>2016-07-05T06:31:00Z</cp:lastPrinted>
  <dcterms:created xsi:type="dcterms:W3CDTF">2016-07-07T06:15:00Z</dcterms:created>
  <dcterms:modified xsi:type="dcterms:W3CDTF">2016-07-07T06:15:00Z</dcterms:modified>
</cp:coreProperties>
</file>